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40" w:rsidRPr="00AF3B35" w:rsidRDefault="00E42540" w:rsidP="00CB4F42">
      <w:pPr>
        <w:ind w:left="6020"/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 xml:space="preserve">УТВЕРЖДЕНО             </w:t>
      </w:r>
    </w:p>
    <w:tbl>
      <w:tblPr>
        <w:tblW w:w="10220" w:type="dxa"/>
        <w:tblInd w:w="-732" w:type="dxa"/>
        <w:tblLook w:val="00A0"/>
      </w:tblPr>
      <w:tblGrid>
        <w:gridCol w:w="5110"/>
        <w:gridCol w:w="5110"/>
      </w:tblGrid>
      <w:tr w:rsidR="00E42540" w:rsidRPr="00AF3B35">
        <w:tc>
          <w:tcPr>
            <w:tcW w:w="5110" w:type="dxa"/>
          </w:tcPr>
          <w:p w:rsidR="00E42540" w:rsidRPr="00AF3B35" w:rsidRDefault="00E42540" w:rsidP="00526A6D">
            <w:pPr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b/>
                <w:sz w:val="24"/>
              </w:rPr>
              <w:t>УТВЕРЖДЕНО</w:t>
            </w:r>
            <w:r w:rsidRPr="00AF3B35">
              <w:rPr>
                <w:rFonts w:ascii="Arial" w:hAnsi="Arial" w:cs="Arial"/>
                <w:sz w:val="24"/>
              </w:rPr>
              <w:t>:</w:t>
            </w:r>
          </w:p>
          <w:p w:rsidR="00E42540" w:rsidRPr="00AF3B35" w:rsidRDefault="00E42540" w:rsidP="00526A6D">
            <w:pPr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Начальник      управления       по развитию физической культуры, спорта и молодежной политики Администрации города Нижний Тагил</w:t>
            </w:r>
          </w:p>
          <w:p w:rsidR="00E42540" w:rsidRPr="00AF3B35" w:rsidRDefault="00E42540" w:rsidP="00526A6D">
            <w:pPr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__________      И.Л. Еремеева</w:t>
            </w:r>
          </w:p>
        </w:tc>
        <w:tc>
          <w:tcPr>
            <w:tcW w:w="5110" w:type="dxa"/>
          </w:tcPr>
          <w:p w:rsidR="00E42540" w:rsidRPr="00AF3B35" w:rsidRDefault="00E42540" w:rsidP="00526A6D">
            <w:pPr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  <w:lang w:val="en-US"/>
              </w:rPr>
              <w:t xml:space="preserve">                         </w:t>
            </w:r>
            <w:r w:rsidRPr="00AF3B35">
              <w:rPr>
                <w:rFonts w:ascii="Arial" w:hAnsi="Arial" w:cs="Arial"/>
                <w:sz w:val="24"/>
              </w:rPr>
              <w:t>Директор МАСОУ «Спартак»</w:t>
            </w:r>
          </w:p>
          <w:p w:rsidR="00E42540" w:rsidRPr="00AF3B35" w:rsidRDefault="00E42540" w:rsidP="00526A6D">
            <w:pPr>
              <w:rPr>
                <w:rFonts w:ascii="Arial" w:hAnsi="Arial" w:cs="Arial"/>
                <w:sz w:val="24"/>
              </w:rPr>
            </w:pPr>
          </w:p>
          <w:p w:rsidR="00E42540" w:rsidRPr="00AF3B35" w:rsidRDefault="00E42540" w:rsidP="00526A6D">
            <w:pPr>
              <w:rPr>
                <w:rFonts w:ascii="Arial" w:hAnsi="Arial" w:cs="Arial"/>
                <w:sz w:val="24"/>
              </w:rPr>
            </w:pPr>
          </w:p>
          <w:p w:rsidR="00E42540" w:rsidRPr="00AF3B35" w:rsidRDefault="00E42540" w:rsidP="00526A6D">
            <w:pPr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  <w:lang w:val="en-US"/>
              </w:rPr>
              <w:t xml:space="preserve">                        </w:t>
            </w:r>
            <w:r w:rsidRPr="00AF3B35">
              <w:rPr>
                <w:rFonts w:ascii="Arial" w:hAnsi="Arial" w:cs="Arial"/>
                <w:sz w:val="24"/>
              </w:rPr>
              <w:t>_____________А.П. Тюрин</w:t>
            </w:r>
          </w:p>
          <w:p w:rsidR="00E42540" w:rsidRPr="00AF3B35" w:rsidRDefault="00E42540" w:rsidP="00526A6D">
            <w:pPr>
              <w:rPr>
                <w:rFonts w:ascii="Arial" w:hAnsi="Arial" w:cs="Arial"/>
                <w:sz w:val="24"/>
              </w:rPr>
            </w:pPr>
          </w:p>
        </w:tc>
      </w:tr>
    </w:tbl>
    <w:p w:rsidR="00E42540" w:rsidRPr="00AF3B35" w:rsidRDefault="00E42540" w:rsidP="000E4541">
      <w:pPr>
        <w:pStyle w:val="Title"/>
        <w:spacing w:after="120"/>
        <w:rPr>
          <w:rFonts w:ascii="Arial" w:hAnsi="Arial" w:cs="Arial"/>
          <w:sz w:val="24"/>
        </w:rPr>
      </w:pPr>
    </w:p>
    <w:p w:rsidR="00E42540" w:rsidRPr="00AF3B35" w:rsidRDefault="00E42540" w:rsidP="000E4541">
      <w:pPr>
        <w:pStyle w:val="Title"/>
        <w:spacing w:after="120"/>
        <w:rPr>
          <w:rFonts w:ascii="Arial" w:hAnsi="Arial" w:cs="Arial"/>
          <w:sz w:val="24"/>
        </w:rPr>
      </w:pPr>
    </w:p>
    <w:tbl>
      <w:tblPr>
        <w:tblW w:w="0" w:type="auto"/>
        <w:tblInd w:w="-592" w:type="dxa"/>
        <w:tblLook w:val="00A0"/>
      </w:tblPr>
      <w:tblGrid>
        <w:gridCol w:w="8680"/>
      </w:tblGrid>
      <w:tr w:rsidR="00E42540" w:rsidRPr="00AF3B35">
        <w:trPr>
          <w:trHeight w:val="2281"/>
        </w:trPr>
        <w:tc>
          <w:tcPr>
            <w:tcW w:w="8680" w:type="dxa"/>
          </w:tcPr>
          <w:p w:rsidR="00E42540" w:rsidRPr="00AF3B35" w:rsidRDefault="00E42540" w:rsidP="008F0A8F">
            <w:pPr>
              <w:spacing w:after="120" w:line="276" w:lineRule="auto"/>
              <w:ind w:left="-700" w:firstLine="592"/>
              <w:jc w:val="both"/>
              <w:rPr>
                <w:rFonts w:ascii="Arial" w:hAnsi="Arial" w:cs="Arial"/>
                <w:b/>
                <w:sz w:val="24"/>
                <w:lang w:eastAsia="en-US"/>
              </w:rPr>
            </w:pPr>
            <w:r w:rsidRPr="00AF3B35">
              <w:rPr>
                <w:rFonts w:ascii="Arial" w:hAnsi="Arial" w:cs="Arial"/>
                <w:b/>
                <w:sz w:val="24"/>
                <w:lang w:eastAsia="en-US"/>
              </w:rPr>
              <w:t>СОГЛАСОВАНО:</w:t>
            </w:r>
          </w:p>
          <w:p w:rsidR="00E42540" w:rsidRPr="00AF3B35" w:rsidRDefault="00E42540" w:rsidP="008F0A8F">
            <w:pPr>
              <w:spacing w:line="276" w:lineRule="auto"/>
              <w:ind w:left="-108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AF3B35">
              <w:rPr>
                <w:rFonts w:ascii="Arial" w:hAnsi="Arial" w:cs="Arial"/>
                <w:sz w:val="24"/>
                <w:lang w:eastAsia="en-US"/>
              </w:rPr>
              <w:t>Президент Федерации зимнего</w:t>
            </w:r>
          </w:p>
          <w:p w:rsidR="00E42540" w:rsidRPr="00AF3B35" w:rsidRDefault="00E42540" w:rsidP="008F0A8F">
            <w:pPr>
              <w:spacing w:after="120" w:line="276" w:lineRule="auto"/>
              <w:ind w:left="-108"/>
              <w:rPr>
                <w:rFonts w:ascii="Arial" w:hAnsi="Arial" w:cs="Arial"/>
                <w:sz w:val="24"/>
                <w:lang w:eastAsia="en-US"/>
              </w:rPr>
            </w:pPr>
            <w:r w:rsidRPr="00AF3B35">
              <w:rPr>
                <w:rFonts w:ascii="Arial" w:hAnsi="Arial" w:cs="Arial"/>
                <w:sz w:val="24"/>
                <w:lang w:eastAsia="en-US"/>
              </w:rPr>
              <w:t>плавания Свердловской области</w:t>
            </w:r>
          </w:p>
          <w:p w:rsidR="00E42540" w:rsidRPr="00AF3B35" w:rsidRDefault="00E42540" w:rsidP="008F0A8F">
            <w:pPr>
              <w:spacing w:after="120" w:line="276" w:lineRule="auto"/>
              <w:ind w:left="-108"/>
              <w:rPr>
                <w:rFonts w:ascii="Arial" w:hAnsi="Arial" w:cs="Arial"/>
                <w:sz w:val="24"/>
                <w:lang w:eastAsia="en-US"/>
              </w:rPr>
            </w:pPr>
            <w:r w:rsidRPr="00AF3B35">
              <w:rPr>
                <w:rFonts w:ascii="Arial" w:hAnsi="Arial" w:cs="Arial"/>
                <w:sz w:val="24"/>
                <w:lang w:eastAsia="en-US"/>
              </w:rPr>
              <w:t xml:space="preserve"> ________________ В.Г. Ястребов</w:t>
            </w:r>
          </w:p>
          <w:p w:rsidR="00E42540" w:rsidRPr="00AF3B35" w:rsidRDefault="00E42540" w:rsidP="00DA2C1F">
            <w:pPr>
              <w:spacing w:after="120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</w:p>
          <w:p w:rsidR="00E42540" w:rsidRPr="00AF3B35" w:rsidRDefault="00E42540" w:rsidP="00DA2C1F">
            <w:pPr>
              <w:spacing w:before="120"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</w:p>
          <w:p w:rsidR="00E42540" w:rsidRPr="00AF3B35" w:rsidRDefault="00E42540" w:rsidP="00DA2C1F">
            <w:pPr>
              <w:spacing w:before="120" w:line="276" w:lineRule="auto"/>
              <w:jc w:val="right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:rsidR="00E42540" w:rsidRPr="00AF3B35" w:rsidRDefault="00E42540" w:rsidP="000E4541">
      <w:pPr>
        <w:pStyle w:val="Title"/>
        <w:spacing w:after="120"/>
        <w:rPr>
          <w:rFonts w:ascii="Arial" w:hAnsi="Arial" w:cs="Arial"/>
          <w:sz w:val="24"/>
        </w:rPr>
      </w:pPr>
    </w:p>
    <w:p w:rsidR="00E42540" w:rsidRPr="00AF3B35" w:rsidRDefault="00E42540" w:rsidP="000E4541">
      <w:pPr>
        <w:pStyle w:val="Title"/>
        <w:spacing w:after="120"/>
        <w:rPr>
          <w:rFonts w:ascii="Arial" w:hAnsi="Arial" w:cs="Arial"/>
          <w:sz w:val="24"/>
        </w:rPr>
      </w:pPr>
    </w:p>
    <w:p w:rsidR="00E42540" w:rsidRPr="00AF3B35" w:rsidRDefault="00E42540" w:rsidP="000E4541">
      <w:pPr>
        <w:pStyle w:val="Title"/>
        <w:spacing w:after="120"/>
        <w:rPr>
          <w:rFonts w:ascii="Arial" w:hAnsi="Arial" w:cs="Arial"/>
          <w:sz w:val="24"/>
        </w:rPr>
      </w:pPr>
    </w:p>
    <w:p w:rsidR="00E42540" w:rsidRPr="00AF3B35" w:rsidRDefault="00E42540" w:rsidP="000E4541">
      <w:pPr>
        <w:pStyle w:val="Title"/>
        <w:spacing w:after="120"/>
        <w:rPr>
          <w:rFonts w:ascii="Arial" w:hAnsi="Arial" w:cs="Arial"/>
          <w:sz w:val="24"/>
        </w:rPr>
      </w:pPr>
    </w:p>
    <w:p w:rsidR="00E42540" w:rsidRPr="00AF3B35" w:rsidRDefault="00E42540" w:rsidP="000E4541">
      <w:pPr>
        <w:pStyle w:val="Title"/>
        <w:spacing w:after="120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ПОЛОЖЕНИЕ</w:t>
      </w:r>
    </w:p>
    <w:p w:rsidR="00E42540" w:rsidRPr="00AF3B35" w:rsidRDefault="00E42540" w:rsidP="000E4541">
      <w:pPr>
        <w:pStyle w:val="Title"/>
        <w:spacing w:after="60"/>
        <w:rPr>
          <w:rFonts w:ascii="Arial" w:hAnsi="Arial" w:cs="Arial"/>
          <w:bCs w:val="0"/>
          <w:sz w:val="24"/>
        </w:rPr>
      </w:pPr>
      <w:r w:rsidRPr="00AF3B35">
        <w:rPr>
          <w:rFonts w:ascii="Arial" w:hAnsi="Arial" w:cs="Arial"/>
          <w:bCs w:val="0"/>
          <w:sz w:val="24"/>
        </w:rPr>
        <w:t xml:space="preserve">о проведении открытого первенства г. Нижнего Тагила по зимнему плаванию </w:t>
      </w:r>
    </w:p>
    <w:p w:rsidR="00E42540" w:rsidRPr="00AF3B35" w:rsidRDefault="00E42540" w:rsidP="000E4541">
      <w:pPr>
        <w:pStyle w:val="Title"/>
        <w:spacing w:after="60"/>
        <w:rPr>
          <w:rFonts w:ascii="Arial" w:hAnsi="Arial" w:cs="Arial"/>
          <w:bCs w:val="0"/>
          <w:sz w:val="24"/>
        </w:rPr>
      </w:pPr>
      <w:r w:rsidRPr="00AF3B35">
        <w:rPr>
          <w:rFonts w:ascii="Arial" w:hAnsi="Arial" w:cs="Arial"/>
          <w:bCs w:val="0"/>
          <w:sz w:val="24"/>
        </w:rPr>
        <w:t>на приз В.Д. Требухина</w:t>
      </w:r>
    </w:p>
    <w:p w:rsidR="00E42540" w:rsidRPr="00AF3B35" w:rsidRDefault="00E42540" w:rsidP="000E4541">
      <w:pPr>
        <w:pStyle w:val="Title"/>
        <w:spacing w:after="60"/>
        <w:rPr>
          <w:rFonts w:ascii="Arial" w:hAnsi="Arial" w:cs="Arial"/>
          <w:bCs w:val="0"/>
          <w:sz w:val="24"/>
        </w:rPr>
      </w:pPr>
    </w:p>
    <w:p w:rsidR="00E42540" w:rsidRPr="00AF3B35" w:rsidRDefault="00E42540" w:rsidP="00625396">
      <w:pPr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>1. ОБЩЕЕ ПОЛОЖЕНИЕ</w:t>
      </w:r>
    </w:p>
    <w:p w:rsidR="00E42540" w:rsidRPr="00AF3B35" w:rsidRDefault="00E42540" w:rsidP="00625396">
      <w:pPr>
        <w:pStyle w:val="Title"/>
        <w:ind w:firstLine="560"/>
        <w:jc w:val="both"/>
        <w:rPr>
          <w:rFonts w:ascii="Arial" w:hAnsi="Arial" w:cs="Arial"/>
          <w:b w:val="0"/>
          <w:sz w:val="24"/>
        </w:rPr>
      </w:pPr>
      <w:r w:rsidRPr="00AF3B35">
        <w:rPr>
          <w:rFonts w:ascii="Arial" w:hAnsi="Arial" w:cs="Arial"/>
          <w:b w:val="0"/>
          <w:bCs w:val="0"/>
          <w:sz w:val="24"/>
        </w:rPr>
        <w:t xml:space="preserve">Открытое первенство города Нижний Тагил </w:t>
      </w:r>
      <w:r w:rsidRPr="00AF3B35">
        <w:rPr>
          <w:rFonts w:ascii="Arial" w:hAnsi="Arial" w:cs="Arial"/>
          <w:b w:val="0"/>
          <w:sz w:val="24"/>
        </w:rPr>
        <w:t>по зимнему плаванию на приз В.Д. Требухина  (далее соревнования) проводится в соответствии со сводным календарным планом официальных физкультурных и спортивных мероприятий, проводимых на территории города Нижний Тагил в 20</w:t>
      </w:r>
      <w:r>
        <w:rPr>
          <w:rFonts w:ascii="Arial" w:hAnsi="Arial" w:cs="Arial"/>
          <w:b w:val="0"/>
          <w:sz w:val="24"/>
          <w:lang w:val="en-US"/>
        </w:rPr>
        <w:t>20</w:t>
      </w:r>
      <w:r w:rsidRPr="00AF3B35">
        <w:rPr>
          <w:rFonts w:ascii="Arial" w:hAnsi="Arial" w:cs="Arial"/>
          <w:b w:val="0"/>
          <w:sz w:val="24"/>
        </w:rPr>
        <w:t xml:space="preserve"> году, утвержденным Приказом управления по развитию физической культуры, спорта и молодежной политики Администрации города и в соответствии с правилами по виду спорта.</w:t>
      </w:r>
    </w:p>
    <w:p w:rsidR="00E42540" w:rsidRPr="00AF3B35" w:rsidRDefault="00E42540" w:rsidP="000E4541">
      <w:pPr>
        <w:pStyle w:val="Title"/>
        <w:spacing w:after="60"/>
        <w:rPr>
          <w:rFonts w:ascii="Arial" w:hAnsi="Arial" w:cs="Arial"/>
          <w:bCs w:val="0"/>
          <w:sz w:val="24"/>
        </w:rPr>
      </w:pPr>
    </w:p>
    <w:p w:rsidR="00E42540" w:rsidRPr="00AF3B35" w:rsidRDefault="00E42540" w:rsidP="000E4541">
      <w:pPr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>2.</w:t>
      </w:r>
      <w:r w:rsidRPr="00AF3B35">
        <w:rPr>
          <w:rFonts w:ascii="Arial" w:hAnsi="Arial" w:cs="Arial"/>
          <w:b/>
          <w:sz w:val="24"/>
        </w:rPr>
        <w:tab/>
        <w:t>ЦЕЛИ И ЗАДАЧИ:</w:t>
      </w:r>
    </w:p>
    <w:p w:rsidR="00E42540" w:rsidRPr="00AF3B35" w:rsidRDefault="00E42540" w:rsidP="000E4541">
      <w:pPr>
        <w:jc w:val="both"/>
        <w:rPr>
          <w:rFonts w:ascii="Arial" w:hAnsi="Arial" w:cs="Arial"/>
          <w:b/>
          <w:sz w:val="24"/>
        </w:rPr>
      </w:pPr>
    </w:p>
    <w:p w:rsidR="00E42540" w:rsidRPr="00AF3B35" w:rsidRDefault="00E42540" w:rsidP="00625396">
      <w:pPr>
        <w:ind w:firstLine="560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- Организация досуга населения, вовлечение его в занятия физической  культурой и спортом, приобщение к здоровому образу жизни, закаливанию Пропаганда здорового образа жизни;</w:t>
      </w:r>
    </w:p>
    <w:p w:rsidR="00E42540" w:rsidRPr="00AF3B35" w:rsidRDefault="00E42540" w:rsidP="00625396">
      <w:pPr>
        <w:pStyle w:val="ListParagraph1"/>
        <w:spacing w:after="0" w:line="100" w:lineRule="atLeast"/>
        <w:ind w:left="0" w:firstLine="560"/>
        <w:jc w:val="both"/>
        <w:rPr>
          <w:rFonts w:ascii="Arial" w:hAnsi="Arial" w:cs="Arial"/>
          <w:sz w:val="24"/>
          <w:szCs w:val="24"/>
        </w:rPr>
      </w:pPr>
      <w:r w:rsidRPr="00AF3B35">
        <w:rPr>
          <w:rFonts w:ascii="Arial" w:hAnsi="Arial" w:cs="Arial"/>
          <w:sz w:val="24"/>
          <w:szCs w:val="24"/>
        </w:rPr>
        <w:t>- Популяризация зимнего плавания, как наиболее доступной спортивной дисциплины для широких слоев населения;</w:t>
      </w:r>
    </w:p>
    <w:p w:rsidR="00E42540" w:rsidRPr="00AF3B35" w:rsidRDefault="00E42540" w:rsidP="00625396">
      <w:pPr>
        <w:ind w:firstLine="560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- Широкое привлечение трудящихся и членов их семей к эффективным системам  закаливания;</w:t>
      </w:r>
    </w:p>
    <w:p w:rsidR="00E42540" w:rsidRPr="00AF3B35" w:rsidRDefault="00E42540" w:rsidP="00625396">
      <w:pPr>
        <w:ind w:firstLine="560"/>
        <w:jc w:val="both"/>
        <w:rPr>
          <w:rFonts w:ascii="Arial" w:hAnsi="Arial" w:cs="Arial"/>
          <w:b/>
          <w:i/>
          <w:sz w:val="24"/>
        </w:rPr>
      </w:pPr>
      <w:r w:rsidRPr="00AF3B35">
        <w:rPr>
          <w:rFonts w:ascii="Arial" w:hAnsi="Arial" w:cs="Arial"/>
          <w:sz w:val="24"/>
        </w:rPr>
        <w:t>-   Выявление сильнейших спортсменов;</w:t>
      </w:r>
    </w:p>
    <w:p w:rsidR="00E42540" w:rsidRPr="00AF3B35" w:rsidRDefault="00E42540" w:rsidP="00625396">
      <w:pPr>
        <w:ind w:firstLine="560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-   Повышение спортивного мастерства.</w:t>
      </w:r>
    </w:p>
    <w:p w:rsidR="00E42540" w:rsidRPr="00AF3B35" w:rsidRDefault="00E42540" w:rsidP="00625396">
      <w:pPr>
        <w:ind w:firstLine="560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- Установление дружественных связей с клубами закаливания и зимнего плавания.</w:t>
      </w:r>
    </w:p>
    <w:p w:rsidR="00E42540" w:rsidRPr="00AF3B35" w:rsidRDefault="00E42540" w:rsidP="001C31C7">
      <w:pPr>
        <w:ind w:left="700" w:hanging="700"/>
        <w:jc w:val="both"/>
        <w:rPr>
          <w:rFonts w:ascii="Arial" w:hAnsi="Arial" w:cs="Arial"/>
          <w:sz w:val="24"/>
        </w:rPr>
      </w:pPr>
    </w:p>
    <w:p w:rsidR="00E42540" w:rsidRPr="00AF3B35" w:rsidRDefault="00E42540" w:rsidP="00335183">
      <w:pPr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>3.        ВРЕМЯ И МЕСТО ПРОВЕДЕНИЯ СОРЕВНОВАНИЙ:</w:t>
      </w:r>
    </w:p>
    <w:p w:rsidR="00E42540" w:rsidRPr="00AF3B35" w:rsidRDefault="00E42540" w:rsidP="00335183">
      <w:pPr>
        <w:ind w:left="360"/>
        <w:jc w:val="both"/>
        <w:rPr>
          <w:rFonts w:ascii="Arial" w:hAnsi="Arial" w:cs="Arial"/>
          <w:b/>
          <w:sz w:val="24"/>
        </w:rPr>
      </w:pPr>
    </w:p>
    <w:p w:rsidR="00E42540" w:rsidRPr="00AF3B35" w:rsidRDefault="00E42540" w:rsidP="004E374F">
      <w:pPr>
        <w:pStyle w:val="NormalWeb"/>
        <w:spacing w:before="0" w:beforeAutospacing="0" w:after="0" w:afterAutospacing="0"/>
        <w:ind w:right="119" w:firstLine="560"/>
        <w:jc w:val="both"/>
        <w:rPr>
          <w:rFonts w:ascii="Arial" w:hAnsi="Arial" w:cs="Arial"/>
          <w:sz w:val="22"/>
          <w:szCs w:val="22"/>
        </w:rPr>
      </w:pPr>
      <w:r w:rsidRPr="00AF3B35">
        <w:rPr>
          <w:rFonts w:ascii="Arial" w:hAnsi="Arial" w:cs="Arial"/>
          <w:sz w:val="22"/>
          <w:szCs w:val="22"/>
        </w:rPr>
        <w:t>Место проведения: Клуб «моржей» МАСОУ «Спартак»</w:t>
      </w:r>
      <w:r>
        <w:rPr>
          <w:rFonts w:ascii="Arial" w:hAnsi="Arial" w:cs="Arial"/>
          <w:sz w:val="22"/>
          <w:szCs w:val="22"/>
        </w:rPr>
        <w:t>:</w:t>
      </w:r>
      <w:r w:rsidRPr="00AF3B35">
        <w:rPr>
          <w:rFonts w:ascii="Arial" w:hAnsi="Arial" w:cs="Arial"/>
          <w:sz w:val="22"/>
          <w:szCs w:val="22"/>
        </w:rPr>
        <w:t xml:space="preserve"> г. Н. Тагил, ул. Мира, 1</w:t>
      </w:r>
    </w:p>
    <w:p w:rsidR="00E42540" w:rsidRPr="00AF3B35" w:rsidRDefault="00E42540" w:rsidP="004E374F">
      <w:pPr>
        <w:pStyle w:val="NormalWeb"/>
        <w:spacing w:before="0" w:beforeAutospacing="0" w:after="0" w:afterAutospacing="0"/>
        <w:ind w:right="119" w:firstLine="560"/>
        <w:jc w:val="both"/>
        <w:rPr>
          <w:rFonts w:ascii="Arial" w:hAnsi="Arial" w:cs="Arial"/>
          <w:sz w:val="22"/>
          <w:szCs w:val="22"/>
        </w:rPr>
      </w:pPr>
      <w:r w:rsidRPr="00AF3B35">
        <w:rPr>
          <w:rFonts w:ascii="Arial" w:hAnsi="Arial" w:cs="Arial"/>
          <w:sz w:val="22"/>
          <w:szCs w:val="22"/>
        </w:rPr>
        <w:t xml:space="preserve">Сроки проведения: 26 декабря </w:t>
      </w:r>
      <w:smartTag w:uri="urn:schemas-microsoft-com:office:smarttags" w:element="metricconverter">
        <w:smartTagPr>
          <w:attr w:name="ProductID" w:val="2020 г"/>
        </w:smartTagPr>
        <w:r w:rsidRPr="00AF3B35">
          <w:rPr>
            <w:rFonts w:ascii="Arial" w:hAnsi="Arial" w:cs="Arial"/>
            <w:sz w:val="22"/>
            <w:szCs w:val="22"/>
          </w:rPr>
          <w:t>2020 г</w:t>
        </w:r>
      </w:smartTag>
      <w:r w:rsidRPr="00AF3B35">
        <w:rPr>
          <w:rFonts w:ascii="Arial" w:hAnsi="Arial" w:cs="Arial"/>
          <w:sz w:val="22"/>
          <w:szCs w:val="22"/>
        </w:rPr>
        <w:t xml:space="preserve">. с </w:t>
      </w:r>
      <w:r>
        <w:rPr>
          <w:rFonts w:ascii="Arial" w:hAnsi="Arial" w:cs="Arial"/>
          <w:sz w:val="22"/>
          <w:szCs w:val="22"/>
        </w:rPr>
        <w:t>10</w:t>
      </w:r>
      <w:r w:rsidRPr="00AF3B35">
        <w:rPr>
          <w:rFonts w:ascii="Arial" w:hAnsi="Arial" w:cs="Arial"/>
          <w:sz w:val="22"/>
          <w:szCs w:val="22"/>
        </w:rPr>
        <w:t>.00 до 16.00 часов.</w:t>
      </w:r>
    </w:p>
    <w:p w:rsidR="00E42540" w:rsidRPr="00AF3B35" w:rsidRDefault="00E42540" w:rsidP="00335183">
      <w:pPr>
        <w:pStyle w:val="BodyTextIndent3"/>
        <w:ind w:left="700" w:hanging="700"/>
      </w:pPr>
    </w:p>
    <w:p w:rsidR="00E42540" w:rsidRPr="00AF3B35" w:rsidRDefault="00E42540" w:rsidP="00335183">
      <w:pPr>
        <w:pStyle w:val="BodyTextIndent3"/>
        <w:ind w:left="700" w:firstLine="0"/>
      </w:pPr>
      <w:r w:rsidRPr="00AF3B35">
        <w:rPr>
          <w:b/>
          <w:lang w:val="en-US"/>
        </w:rPr>
        <w:t>10</w:t>
      </w:r>
      <w:r>
        <w:rPr>
          <w:b/>
        </w:rPr>
        <w:t>:</w:t>
      </w:r>
      <w:r w:rsidRPr="00AF3B35">
        <w:rPr>
          <w:b/>
          <w:lang w:val="en-US"/>
        </w:rPr>
        <w:t>00</w:t>
      </w:r>
      <w:r w:rsidRPr="00AF3B35">
        <w:rPr>
          <w:b/>
        </w:rPr>
        <w:t>-11:30</w:t>
      </w:r>
      <w:r w:rsidRPr="00AF3B35">
        <w:t xml:space="preserve">  - Регистрация участников</w:t>
      </w:r>
    </w:p>
    <w:p w:rsidR="00E42540" w:rsidRPr="00AF3B35" w:rsidRDefault="00E42540" w:rsidP="00335183">
      <w:pPr>
        <w:pStyle w:val="BodyTextIndent3"/>
        <w:rPr>
          <w:b/>
        </w:rPr>
      </w:pPr>
      <w:r w:rsidRPr="00AF3B35">
        <w:rPr>
          <w:b/>
        </w:rPr>
        <w:t xml:space="preserve">12:00 – </w:t>
      </w:r>
      <w:r w:rsidRPr="00AF3B35">
        <w:t>торжественное открытие соревнований</w:t>
      </w:r>
    </w:p>
    <w:p w:rsidR="00E42540" w:rsidRPr="00AF3B35" w:rsidRDefault="00E42540" w:rsidP="00335183">
      <w:pPr>
        <w:pStyle w:val="BodyTextIndent3"/>
      </w:pPr>
      <w:r w:rsidRPr="00AF3B35">
        <w:rPr>
          <w:b/>
        </w:rPr>
        <w:t>12.20</w:t>
      </w:r>
      <w:r w:rsidRPr="00AF3B35">
        <w:t xml:space="preserve"> – начало соревнований</w:t>
      </w:r>
    </w:p>
    <w:p w:rsidR="00E42540" w:rsidRPr="00AF3B35" w:rsidRDefault="00E42540" w:rsidP="00335183">
      <w:pPr>
        <w:pStyle w:val="BodyTextIndent3"/>
      </w:pPr>
      <w:r w:rsidRPr="00AF3B35">
        <w:rPr>
          <w:b/>
        </w:rPr>
        <w:t>17.</w:t>
      </w:r>
      <w:r w:rsidRPr="00AF3B35">
        <w:rPr>
          <w:b/>
          <w:lang w:val="en-US"/>
        </w:rPr>
        <w:t>30</w:t>
      </w:r>
      <w:r w:rsidRPr="00AF3B35">
        <w:t xml:space="preserve"> - Награждение</w:t>
      </w:r>
    </w:p>
    <w:p w:rsidR="00E42540" w:rsidRPr="00AF3B35" w:rsidRDefault="00E42540" w:rsidP="00335183">
      <w:pPr>
        <w:pStyle w:val="BodyTextIndent3"/>
      </w:pPr>
    </w:p>
    <w:p w:rsidR="00E42540" w:rsidRPr="00AF3B35" w:rsidRDefault="00E42540" w:rsidP="00335183">
      <w:pPr>
        <w:ind w:left="360" w:hanging="360"/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>4.       КЛАССИФИКАЦИЯ СОРЕВНОВАНИЙ</w:t>
      </w:r>
    </w:p>
    <w:p w:rsidR="00E42540" w:rsidRPr="00AF3B35" w:rsidRDefault="00E42540" w:rsidP="00FD6B6F">
      <w:pPr>
        <w:ind w:left="705" w:hanging="705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ab/>
        <w:t>Соревнования лично-командные.</w:t>
      </w:r>
      <w:r w:rsidRPr="00AF3B35">
        <w:rPr>
          <w:rFonts w:ascii="Arial" w:hAnsi="Arial" w:cs="Arial"/>
          <w:sz w:val="24"/>
        </w:rPr>
        <w:tab/>
      </w:r>
    </w:p>
    <w:p w:rsidR="00E42540" w:rsidRPr="00AF3B35" w:rsidRDefault="00E42540" w:rsidP="000E4541">
      <w:pPr>
        <w:jc w:val="both"/>
        <w:rPr>
          <w:rFonts w:ascii="Arial" w:hAnsi="Arial" w:cs="Arial"/>
          <w:b/>
          <w:sz w:val="24"/>
          <w:lang w:val="en-US"/>
        </w:rPr>
      </w:pPr>
    </w:p>
    <w:p w:rsidR="00E42540" w:rsidRPr="00AF3B35" w:rsidRDefault="00E42540" w:rsidP="000E4541">
      <w:pPr>
        <w:jc w:val="both"/>
        <w:rPr>
          <w:rFonts w:ascii="Arial" w:hAnsi="Arial" w:cs="Arial"/>
          <w:b/>
          <w:sz w:val="24"/>
          <w:lang w:val="en-US"/>
        </w:rPr>
      </w:pPr>
    </w:p>
    <w:p w:rsidR="00E42540" w:rsidRPr="00AF3B35" w:rsidRDefault="00E42540" w:rsidP="000E4541">
      <w:pPr>
        <w:jc w:val="both"/>
        <w:rPr>
          <w:rFonts w:ascii="Arial" w:hAnsi="Arial" w:cs="Arial"/>
          <w:b/>
          <w:sz w:val="24"/>
          <w:lang w:val="en-US"/>
        </w:rPr>
      </w:pPr>
    </w:p>
    <w:p w:rsidR="00E42540" w:rsidRPr="00AF3B35" w:rsidRDefault="00E42540" w:rsidP="000E4541">
      <w:pPr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 xml:space="preserve">5. </w:t>
      </w:r>
      <w:r w:rsidRPr="00AF3B35">
        <w:rPr>
          <w:rFonts w:ascii="Arial" w:hAnsi="Arial" w:cs="Arial"/>
          <w:b/>
          <w:sz w:val="24"/>
        </w:rPr>
        <w:tab/>
        <w:t>РУКОВОДСТВО ПРОВЕДЕНИЕМ СОРЕВНОВАНИЙ</w:t>
      </w:r>
    </w:p>
    <w:p w:rsidR="00E42540" w:rsidRPr="00AF3B35" w:rsidRDefault="00E42540" w:rsidP="000E4541">
      <w:pPr>
        <w:jc w:val="both"/>
        <w:rPr>
          <w:rFonts w:ascii="Arial" w:hAnsi="Arial" w:cs="Arial"/>
          <w:b/>
          <w:sz w:val="24"/>
        </w:rPr>
      </w:pPr>
    </w:p>
    <w:p w:rsidR="00E42540" w:rsidRPr="00AF3B35" w:rsidRDefault="00E42540" w:rsidP="009E0CC6">
      <w:pPr>
        <w:pStyle w:val="NormalWeb"/>
        <w:spacing w:before="0" w:beforeAutospacing="0" w:after="0" w:afterAutospacing="0"/>
        <w:ind w:right="120" w:firstLine="540"/>
        <w:jc w:val="both"/>
        <w:rPr>
          <w:rFonts w:ascii="Arial" w:hAnsi="Arial" w:cs="Arial"/>
        </w:rPr>
      </w:pPr>
      <w:r w:rsidRPr="00AF3B35">
        <w:rPr>
          <w:rFonts w:ascii="Arial" w:hAnsi="Arial" w:cs="Arial"/>
        </w:rPr>
        <w:t>Общее руководство подготовкой и проведением соревнований осуществляет МАСОУ «Спартак». Подготовка к проведению спортивного мероприятия (заседания судейских коллегий, заседания мандатных комиссий, опробирование части акватории, изготовление проруби, подготовка и проверка оборудования, снаряжения, плавательных средств и другие виды работ, связанные с проведением спортивного мероприятия) проводится с 09 декабря 2019 года</w:t>
      </w:r>
      <w:r w:rsidRPr="00D7036C">
        <w:rPr>
          <w:rFonts w:ascii="Arial" w:hAnsi="Arial" w:cs="Arial"/>
        </w:rPr>
        <w:t>/</w:t>
      </w:r>
      <w:r w:rsidRPr="00AF3B35">
        <w:rPr>
          <w:rFonts w:ascii="Arial" w:hAnsi="Arial" w:cs="Arial"/>
        </w:rPr>
        <w:t xml:space="preserve"> С 2</w:t>
      </w:r>
      <w:r w:rsidRPr="00D7036C">
        <w:rPr>
          <w:rFonts w:ascii="Arial" w:hAnsi="Arial" w:cs="Arial"/>
        </w:rPr>
        <w:t>6</w:t>
      </w:r>
      <w:r w:rsidRPr="00AF3B35">
        <w:rPr>
          <w:rFonts w:ascii="Arial" w:hAnsi="Arial" w:cs="Arial"/>
        </w:rPr>
        <w:t xml:space="preserve"> по 2</w:t>
      </w:r>
      <w:r w:rsidRPr="00D7036C">
        <w:rPr>
          <w:rFonts w:ascii="Arial" w:hAnsi="Arial" w:cs="Arial"/>
        </w:rPr>
        <w:t>8</w:t>
      </w:r>
      <w:r w:rsidRPr="00AF3B35">
        <w:rPr>
          <w:rFonts w:ascii="Arial" w:hAnsi="Arial" w:cs="Arial"/>
        </w:rPr>
        <w:t xml:space="preserve"> декабря 20</w:t>
      </w:r>
      <w:r w:rsidRPr="00D7036C">
        <w:rPr>
          <w:rFonts w:ascii="Arial" w:hAnsi="Arial" w:cs="Arial"/>
        </w:rPr>
        <w:t>20</w:t>
      </w:r>
      <w:r w:rsidRPr="00AF3B35">
        <w:rPr>
          <w:rFonts w:ascii="Arial" w:hAnsi="Arial" w:cs="Arial"/>
        </w:rPr>
        <w:t xml:space="preserve"> года включительно судейской бригадой оформляется отчет, подводятся итоги проведенного мероприятия.</w:t>
      </w:r>
    </w:p>
    <w:p w:rsidR="00E42540" w:rsidRPr="00AF3B35" w:rsidRDefault="00E42540" w:rsidP="009E0CC6">
      <w:pPr>
        <w:pStyle w:val="NormalWeb"/>
        <w:tabs>
          <w:tab w:val="left" w:pos="284"/>
        </w:tabs>
        <w:spacing w:before="0" w:beforeAutospacing="0" w:after="0" w:afterAutospacing="0"/>
        <w:ind w:right="120" w:firstLine="540"/>
        <w:jc w:val="both"/>
        <w:rPr>
          <w:rFonts w:ascii="Arial" w:hAnsi="Arial" w:cs="Arial"/>
        </w:rPr>
      </w:pPr>
      <w:r w:rsidRPr="00AF3B35">
        <w:rPr>
          <w:rFonts w:ascii="Arial" w:hAnsi="Arial" w:cs="Arial"/>
        </w:rPr>
        <w:t xml:space="preserve">Непосредственное проведение соревнований возлагается на Главную судейскую коллегию.          </w:t>
      </w:r>
    </w:p>
    <w:p w:rsidR="00E42540" w:rsidRPr="00AF3B35" w:rsidRDefault="00E42540" w:rsidP="009E0CC6">
      <w:pPr>
        <w:pStyle w:val="NormalWeb"/>
        <w:tabs>
          <w:tab w:val="left" w:pos="284"/>
        </w:tabs>
        <w:spacing w:before="0" w:beforeAutospacing="0" w:after="0" w:afterAutospacing="0"/>
        <w:ind w:right="120" w:firstLine="540"/>
        <w:jc w:val="both"/>
        <w:rPr>
          <w:rFonts w:ascii="Arial" w:hAnsi="Arial" w:cs="Arial"/>
        </w:rPr>
      </w:pPr>
      <w:r w:rsidRPr="00AF3B35">
        <w:rPr>
          <w:rFonts w:ascii="Arial" w:hAnsi="Arial" w:cs="Arial"/>
        </w:rPr>
        <w:t>Главный судья – Ястребов Василий Геннадьевич</w:t>
      </w:r>
    </w:p>
    <w:p w:rsidR="00E42540" w:rsidRPr="00AF3B35" w:rsidRDefault="00E42540" w:rsidP="001A51D4">
      <w:pPr>
        <w:pStyle w:val="BodyTextIndent3"/>
        <w:ind w:left="705" w:hanging="5"/>
      </w:pPr>
    </w:p>
    <w:p w:rsidR="00E42540" w:rsidRPr="00AF3B35" w:rsidRDefault="00E42540" w:rsidP="00F832CC">
      <w:pPr>
        <w:numPr>
          <w:ilvl w:val="0"/>
          <w:numId w:val="15"/>
        </w:numPr>
        <w:ind w:hanging="720"/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>СОСТАВ КОМАНД И ТРЕБОВАНИЯ К УЧАСТНИКАМ СОРЕВНОВАНИЙ</w:t>
      </w:r>
    </w:p>
    <w:p w:rsidR="00E42540" w:rsidRPr="00AF3B35" w:rsidRDefault="00E42540" w:rsidP="002F154D">
      <w:pPr>
        <w:ind w:left="360"/>
        <w:jc w:val="both"/>
        <w:rPr>
          <w:rFonts w:ascii="Arial" w:hAnsi="Arial" w:cs="Arial"/>
          <w:b/>
          <w:sz w:val="24"/>
        </w:rPr>
      </w:pPr>
    </w:p>
    <w:p w:rsidR="00E42540" w:rsidRPr="00AF3B35" w:rsidRDefault="00E42540" w:rsidP="001A51D4">
      <w:pPr>
        <w:ind w:left="705" w:hanging="705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.</w:t>
      </w:r>
      <w:r w:rsidRPr="00AF3B35">
        <w:rPr>
          <w:rFonts w:ascii="Arial" w:hAnsi="Arial" w:cs="Arial"/>
          <w:sz w:val="24"/>
        </w:rPr>
        <w:tab/>
        <w:t xml:space="preserve">К участию в соревнованиях допускаются спортсмены, члены секций и клубов закаливания, имеющие опыт закаливания и допуск медицинского учреждения или расписку об ответственности за своё здоровье. </w:t>
      </w:r>
    </w:p>
    <w:p w:rsidR="00E42540" w:rsidRPr="00AF3B35" w:rsidRDefault="00E42540" w:rsidP="00934148">
      <w:pPr>
        <w:ind w:left="705" w:hanging="5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  <w:lang w:val="en-US"/>
        </w:rPr>
        <w:t>I</w:t>
      </w:r>
      <w:r w:rsidRPr="00AF3B35">
        <w:rPr>
          <w:rFonts w:ascii="Arial" w:hAnsi="Arial" w:cs="Arial"/>
          <w:sz w:val="24"/>
        </w:rPr>
        <w:t xml:space="preserve">  УРОВЕНЬ:  ПЛОВЦЫ-ЛЮБИТЕЛИ</w:t>
      </w:r>
    </w:p>
    <w:p w:rsidR="00E42540" w:rsidRPr="00AF3B35" w:rsidRDefault="00E42540" w:rsidP="00934148">
      <w:pPr>
        <w:ind w:left="705" w:hanging="5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  <w:lang w:val="en-US"/>
        </w:rPr>
        <w:t>II</w:t>
      </w:r>
      <w:r w:rsidRPr="00AF3B35">
        <w:rPr>
          <w:rFonts w:ascii="Arial" w:hAnsi="Arial" w:cs="Arial"/>
          <w:sz w:val="24"/>
        </w:rPr>
        <w:t xml:space="preserve"> УРОВЕНЬ: ПЛОВЦЫ БОЛЕЕ ВЫСОКОГО УРОВНЯ</w:t>
      </w:r>
    </w:p>
    <w:p w:rsidR="00E42540" w:rsidRPr="00AF3B35" w:rsidRDefault="00E42540" w:rsidP="0077339B">
      <w:pPr>
        <w:spacing w:line="100" w:lineRule="atLeast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 xml:space="preserve">. </w:t>
      </w:r>
    </w:p>
    <w:p w:rsidR="00E42540" w:rsidRPr="00AF3B35" w:rsidRDefault="00E42540" w:rsidP="0077339B">
      <w:pPr>
        <w:spacing w:line="100" w:lineRule="atLeast"/>
        <w:ind w:firstLine="700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 xml:space="preserve">Состав команды не ограничен количеством, возрастом и полом. </w:t>
      </w:r>
    </w:p>
    <w:p w:rsidR="00E42540" w:rsidRPr="00AF3B35" w:rsidRDefault="00E42540" w:rsidP="0077339B">
      <w:pPr>
        <w:spacing w:line="100" w:lineRule="atLeast"/>
        <w:ind w:firstLine="700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Участники соревнований подразделяются на следующие возрастные группы:</w:t>
      </w:r>
    </w:p>
    <w:p w:rsidR="00E42540" w:rsidRPr="00AF3B35" w:rsidRDefault="00E42540" w:rsidP="0077339B">
      <w:pPr>
        <w:spacing w:line="100" w:lineRule="atLeast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0"/>
        <w:gridCol w:w="3213"/>
      </w:tblGrid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ЮД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до 10 лет</w:t>
            </w:r>
          </w:p>
        </w:tc>
      </w:tr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ЮД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11-15 лет</w:t>
            </w:r>
          </w:p>
        </w:tc>
      </w:tr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ЮД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16-19 лет</w:t>
            </w:r>
          </w:p>
        </w:tc>
      </w:tr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МЖ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20-29 лет</w:t>
            </w:r>
          </w:p>
        </w:tc>
      </w:tr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451E1C">
            <w:pPr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МЖ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30-39 лет</w:t>
            </w:r>
          </w:p>
        </w:tc>
      </w:tr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451E1C">
            <w:pPr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МЖ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40-49 лет</w:t>
            </w:r>
          </w:p>
        </w:tc>
      </w:tr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451E1C">
            <w:pPr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МЖ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50-54 лет</w:t>
            </w:r>
          </w:p>
        </w:tc>
      </w:tr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451E1C">
            <w:pPr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МЖ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55-59 лет</w:t>
            </w:r>
          </w:p>
        </w:tc>
      </w:tr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451E1C">
            <w:pPr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МЖ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60-64 лет</w:t>
            </w:r>
          </w:p>
        </w:tc>
      </w:tr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451E1C">
            <w:pPr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МЖ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64-69 лет</w:t>
            </w:r>
          </w:p>
        </w:tc>
      </w:tr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451E1C">
            <w:pPr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МЖ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70 -74 лет</w:t>
            </w:r>
          </w:p>
        </w:tc>
      </w:tr>
      <w:tr w:rsidR="00E42540" w:rsidRPr="00AF3B3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540" w:rsidRPr="00AF3B35" w:rsidRDefault="00E42540" w:rsidP="00451E1C">
            <w:pPr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МЖ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540" w:rsidRPr="00AF3B35" w:rsidRDefault="00E42540" w:rsidP="0077339B">
            <w:pPr>
              <w:spacing w:line="100" w:lineRule="atLeast"/>
              <w:jc w:val="center"/>
              <w:rPr>
                <w:rFonts w:ascii="Arial" w:hAnsi="Arial" w:cs="Arial"/>
                <w:sz w:val="24"/>
              </w:rPr>
            </w:pPr>
            <w:r w:rsidRPr="00AF3B35">
              <w:rPr>
                <w:rFonts w:ascii="Arial" w:hAnsi="Arial" w:cs="Arial"/>
                <w:sz w:val="24"/>
              </w:rPr>
              <w:t>75 лет и старше</w:t>
            </w:r>
          </w:p>
        </w:tc>
      </w:tr>
    </w:tbl>
    <w:p w:rsidR="00E42540" w:rsidRPr="00AF3B35" w:rsidRDefault="00E42540" w:rsidP="001A51D4">
      <w:pPr>
        <w:ind w:left="705" w:hanging="705"/>
        <w:jc w:val="both"/>
        <w:rPr>
          <w:rFonts w:ascii="Arial" w:hAnsi="Arial" w:cs="Arial"/>
          <w:sz w:val="24"/>
        </w:rPr>
      </w:pPr>
    </w:p>
    <w:p w:rsidR="00E42540" w:rsidRPr="00AF3B35" w:rsidRDefault="00E42540" w:rsidP="001A51D4">
      <w:pPr>
        <w:ind w:left="705" w:hanging="705"/>
        <w:jc w:val="both"/>
        <w:rPr>
          <w:rFonts w:ascii="Arial" w:hAnsi="Arial" w:cs="Arial"/>
          <w:sz w:val="24"/>
        </w:rPr>
      </w:pPr>
    </w:p>
    <w:p w:rsidR="00E42540" w:rsidRPr="00AF3B35" w:rsidRDefault="00E42540" w:rsidP="00271082">
      <w:pPr>
        <w:ind w:left="705" w:hanging="705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 xml:space="preserve">           Допускается переход участника из старшей возрастной группы в младшую (осуществляется только на судейской коллегии).</w:t>
      </w:r>
    </w:p>
    <w:p w:rsidR="00E42540" w:rsidRPr="00AF3B35" w:rsidRDefault="00E42540" w:rsidP="00271082">
      <w:pPr>
        <w:ind w:left="705" w:hanging="705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.</w:t>
      </w:r>
    </w:p>
    <w:p w:rsidR="00E42540" w:rsidRPr="00AF3B35" w:rsidRDefault="00E42540" w:rsidP="002A34E1">
      <w:pPr>
        <w:pStyle w:val="BodyTextIndent3"/>
      </w:pPr>
    </w:p>
    <w:p w:rsidR="00E42540" w:rsidRPr="00AF3B35" w:rsidRDefault="00E42540" w:rsidP="009E0CC6">
      <w:pPr>
        <w:pStyle w:val="BodyTextIndent3"/>
        <w:numPr>
          <w:ilvl w:val="0"/>
          <w:numId w:val="15"/>
        </w:numPr>
        <w:rPr>
          <w:b/>
        </w:rPr>
      </w:pPr>
      <w:r w:rsidRPr="00AF3B35">
        <w:rPr>
          <w:b/>
        </w:rPr>
        <w:t>ПРОГРАММА СОРЕВНОВАНИЙ</w:t>
      </w:r>
    </w:p>
    <w:p w:rsidR="00E42540" w:rsidRPr="00AF3B35" w:rsidRDefault="00E42540" w:rsidP="004C7523">
      <w:pPr>
        <w:pStyle w:val="BodyTextIndent3"/>
        <w:ind w:left="360" w:firstLine="0"/>
        <w:rPr>
          <w:b/>
        </w:rPr>
      </w:pPr>
    </w:p>
    <w:tbl>
      <w:tblPr>
        <w:tblW w:w="868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2240"/>
        <w:gridCol w:w="4340"/>
      </w:tblGrid>
      <w:tr w:rsidR="00E42540" w:rsidRPr="00AF3B35" w:rsidTr="009E232C">
        <w:tc>
          <w:tcPr>
            <w:tcW w:w="2100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  <w:r w:rsidRPr="009E232C">
              <w:rPr>
                <w:b/>
              </w:rPr>
              <w:t>Стиль</w:t>
            </w:r>
          </w:p>
        </w:tc>
        <w:tc>
          <w:tcPr>
            <w:tcW w:w="2240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  <w:r w:rsidRPr="009E232C">
              <w:rPr>
                <w:b/>
              </w:rPr>
              <w:t>Дистанция, м</w:t>
            </w:r>
          </w:p>
        </w:tc>
        <w:tc>
          <w:tcPr>
            <w:tcW w:w="4340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  <w:r w:rsidRPr="009E232C">
              <w:rPr>
                <w:b/>
              </w:rPr>
              <w:t>Возрастные группы</w:t>
            </w:r>
          </w:p>
        </w:tc>
      </w:tr>
      <w:tr w:rsidR="00E42540" w:rsidRPr="00AF3B35" w:rsidTr="009E232C">
        <w:tc>
          <w:tcPr>
            <w:tcW w:w="210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Баттерфляй</w:t>
            </w:r>
          </w:p>
        </w:tc>
        <w:tc>
          <w:tcPr>
            <w:tcW w:w="2240" w:type="dxa"/>
          </w:tcPr>
          <w:p w:rsidR="00E42540" w:rsidRPr="00AF3B35" w:rsidRDefault="00E42540" w:rsidP="009E232C">
            <w:pPr>
              <w:pStyle w:val="BodyTextIndent3"/>
              <w:ind w:firstLine="0"/>
              <w:jc w:val="center"/>
            </w:pPr>
            <w:r w:rsidRPr="00AF3B35">
              <w:t>25</w:t>
            </w:r>
          </w:p>
        </w:tc>
        <w:tc>
          <w:tcPr>
            <w:tcW w:w="434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 xml:space="preserve">Все возрастные группы </w:t>
            </w:r>
            <w:r w:rsidRPr="009E232C">
              <w:rPr>
                <w:lang w:val="en-US"/>
              </w:rPr>
              <w:t>I</w:t>
            </w:r>
            <w:r w:rsidRPr="00AF3B35">
              <w:t xml:space="preserve">  УРОВЕНЬ  </w:t>
            </w:r>
          </w:p>
        </w:tc>
      </w:tr>
      <w:tr w:rsidR="00E42540" w:rsidRPr="00AF3B35" w:rsidTr="009E232C">
        <w:tc>
          <w:tcPr>
            <w:tcW w:w="210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Баттерфляй</w:t>
            </w:r>
          </w:p>
        </w:tc>
        <w:tc>
          <w:tcPr>
            <w:tcW w:w="2240" w:type="dxa"/>
          </w:tcPr>
          <w:p w:rsidR="00E42540" w:rsidRPr="00AF3B35" w:rsidRDefault="00E42540" w:rsidP="009E232C">
            <w:pPr>
              <w:pStyle w:val="BodyTextIndent3"/>
              <w:ind w:firstLine="0"/>
              <w:jc w:val="center"/>
            </w:pPr>
            <w:r w:rsidRPr="00AF3B35">
              <w:t>50</w:t>
            </w:r>
          </w:p>
        </w:tc>
        <w:tc>
          <w:tcPr>
            <w:tcW w:w="434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 xml:space="preserve">МЖ - 20-59 лет </w:t>
            </w:r>
            <w:r w:rsidRPr="009E232C">
              <w:rPr>
                <w:lang w:val="en-US"/>
              </w:rPr>
              <w:t>II</w:t>
            </w:r>
            <w:r w:rsidRPr="00AF3B35">
              <w:t xml:space="preserve"> УРОВЕНЬ</w:t>
            </w:r>
          </w:p>
        </w:tc>
      </w:tr>
      <w:tr w:rsidR="00E42540" w:rsidRPr="00AF3B35" w:rsidTr="009E232C">
        <w:tc>
          <w:tcPr>
            <w:tcW w:w="210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Брасс</w:t>
            </w:r>
          </w:p>
        </w:tc>
        <w:tc>
          <w:tcPr>
            <w:tcW w:w="2240" w:type="dxa"/>
          </w:tcPr>
          <w:p w:rsidR="00E42540" w:rsidRPr="00AF3B35" w:rsidRDefault="00E42540" w:rsidP="009E232C">
            <w:pPr>
              <w:pStyle w:val="BodyTextIndent3"/>
              <w:ind w:firstLine="0"/>
              <w:jc w:val="center"/>
            </w:pPr>
          </w:p>
          <w:p w:rsidR="00E42540" w:rsidRPr="00AF3B35" w:rsidRDefault="00E42540" w:rsidP="009E232C">
            <w:pPr>
              <w:pStyle w:val="BodyTextIndent3"/>
              <w:ind w:firstLine="0"/>
              <w:jc w:val="center"/>
            </w:pPr>
          </w:p>
          <w:p w:rsidR="00E42540" w:rsidRPr="00AF3B35" w:rsidRDefault="00E42540" w:rsidP="009E232C">
            <w:pPr>
              <w:pStyle w:val="BodyTextIndent3"/>
              <w:ind w:firstLine="0"/>
              <w:jc w:val="center"/>
            </w:pPr>
            <w:r w:rsidRPr="00AF3B35">
              <w:t>25</w:t>
            </w:r>
          </w:p>
        </w:tc>
        <w:tc>
          <w:tcPr>
            <w:tcW w:w="434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ЮД - до 10 лет</w:t>
            </w:r>
          </w:p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ЮД - 11-15 лет</w:t>
            </w:r>
          </w:p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ЮД - 16-19 лет</w:t>
            </w:r>
          </w:p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Ж - все возрастные группы</w:t>
            </w:r>
          </w:p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М -60 лет и старше</w:t>
            </w:r>
          </w:p>
        </w:tc>
      </w:tr>
      <w:tr w:rsidR="00E42540" w:rsidRPr="00AF3B35" w:rsidTr="009E232C">
        <w:tc>
          <w:tcPr>
            <w:tcW w:w="210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Брасс</w:t>
            </w:r>
          </w:p>
        </w:tc>
        <w:tc>
          <w:tcPr>
            <w:tcW w:w="2240" w:type="dxa"/>
          </w:tcPr>
          <w:p w:rsidR="00E42540" w:rsidRPr="00AF3B35" w:rsidRDefault="00E42540" w:rsidP="009E232C">
            <w:pPr>
              <w:pStyle w:val="BodyTextIndent3"/>
              <w:ind w:firstLine="0"/>
              <w:jc w:val="center"/>
            </w:pPr>
            <w:r w:rsidRPr="00AF3B35">
              <w:t>50</w:t>
            </w:r>
          </w:p>
        </w:tc>
        <w:tc>
          <w:tcPr>
            <w:tcW w:w="434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М – 20-59 лет</w:t>
            </w:r>
          </w:p>
        </w:tc>
      </w:tr>
      <w:tr w:rsidR="00E42540" w:rsidRPr="00AF3B35" w:rsidTr="009E232C">
        <w:tc>
          <w:tcPr>
            <w:tcW w:w="210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Вольный стиль</w:t>
            </w:r>
          </w:p>
        </w:tc>
        <w:tc>
          <w:tcPr>
            <w:tcW w:w="2240" w:type="dxa"/>
          </w:tcPr>
          <w:p w:rsidR="00E42540" w:rsidRPr="00AF3B35" w:rsidRDefault="00E42540" w:rsidP="009E232C">
            <w:pPr>
              <w:pStyle w:val="BodyTextIndent3"/>
              <w:ind w:firstLine="0"/>
              <w:jc w:val="center"/>
            </w:pPr>
            <w:r w:rsidRPr="00AF3B35">
              <w:t>25</w:t>
            </w:r>
          </w:p>
        </w:tc>
        <w:tc>
          <w:tcPr>
            <w:tcW w:w="434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ЮД - до 10 лет</w:t>
            </w:r>
          </w:p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ЮД - 11-15 лет</w:t>
            </w:r>
          </w:p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ЮД - 16-19 лет</w:t>
            </w:r>
          </w:p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Ж - все возрастные группы</w:t>
            </w:r>
          </w:p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М -60 лет и старше</w:t>
            </w:r>
          </w:p>
        </w:tc>
      </w:tr>
      <w:tr w:rsidR="00E42540" w:rsidRPr="00AF3B35" w:rsidTr="009E232C">
        <w:tc>
          <w:tcPr>
            <w:tcW w:w="210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Вольный стиль</w:t>
            </w:r>
          </w:p>
        </w:tc>
        <w:tc>
          <w:tcPr>
            <w:tcW w:w="2240" w:type="dxa"/>
          </w:tcPr>
          <w:p w:rsidR="00E42540" w:rsidRPr="00AF3B35" w:rsidRDefault="00E42540" w:rsidP="009E232C">
            <w:pPr>
              <w:pStyle w:val="BodyTextIndent3"/>
              <w:ind w:firstLine="0"/>
              <w:jc w:val="center"/>
            </w:pPr>
            <w:r w:rsidRPr="00AF3B35">
              <w:t>50</w:t>
            </w:r>
          </w:p>
        </w:tc>
        <w:tc>
          <w:tcPr>
            <w:tcW w:w="434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М – 20-59 лет</w:t>
            </w:r>
          </w:p>
        </w:tc>
      </w:tr>
      <w:tr w:rsidR="00E42540" w:rsidRPr="00AF3B35" w:rsidTr="009E232C">
        <w:tc>
          <w:tcPr>
            <w:tcW w:w="210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Брасс</w:t>
            </w:r>
          </w:p>
        </w:tc>
        <w:tc>
          <w:tcPr>
            <w:tcW w:w="2240" w:type="dxa"/>
          </w:tcPr>
          <w:p w:rsidR="00E42540" w:rsidRPr="00AF3B35" w:rsidRDefault="00E42540" w:rsidP="009E232C">
            <w:pPr>
              <w:pStyle w:val="BodyTextIndent3"/>
              <w:ind w:firstLine="0"/>
              <w:jc w:val="center"/>
            </w:pPr>
            <w:r w:rsidRPr="00AF3B35">
              <w:t>100</w:t>
            </w:r>
          </w:p>
        </w:tc>
        <w:tc>
          <w:tcPr>
            <w:tcW w:w="434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МЖ Все возрастные группы</w:t>
            </w:r>
          </w:p>
        </w:tc>
      </w:tr>
      <w:tr w:rsidR="00E42540" w:rsidRPr="00AF3B35" w:rsidTr="009E232C">
        <w:tc>
          <w:tcPr>
            <w:tcW w:w="210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Вольный стиль</w:t>
            </w:r>
          </w:p>
        </w:tc>
        <w:tc>
          <w:tcPr>
            <w:tcW w:w="2240" w:type="dxa"/>
          </w:tcPr>
          <w:p w:rsidR="00E42540" w:rsidRPr="00AF3B35" w:rsidRDefault="00E42540" w:rsidP="009E232C">
            <w:pPr>
              <w:pStyle w:val="BodyTextIndent3"/>
              <w:ind w:firstLine="0"/>
              <w:jc w:val="center"/>
            </w:pPr>
            <w:r w:rsidRPr="00AF3B35">
              <w:t>100</w:t>
            </w:r>
          </w:p>
        </w:tc>
        <w:tc>
          <w:tcPr>
            <w:tcW w:w="4340" w:type="dxa"/>
          </w:tcPr>
          <w:p w:rsidR="00E42540" w:rsidRPr="00AF3B35" w:rsidRDefault="00E42540" w:rsidP="009E232C">
            <w:pPr>
              <w:pStyle w:val="BodyTextIndent3"/>
              <w:ind w:firstLine="0"/>
            </w:pPr>
            <w:r w:rsidRPr="00AF3B35">
              <w:t>МЖ Все возрастные группы</w:t>
            </w:r>
          </w:p>
        </w:tc>
      </w:tr>
    </w:tbl>
    <w:p w:rsidR="00E42540" w:rsidRPr="00AF3B35" w:rsidRDefault="00E42540" w:rsidP="00E85FA5">
      <w:pPr>
        <w:pStyle w:val="BodyTextIndent3"/>
        <w:ind w:left="700" w:firstLine="0"/>
      </w:pPr>
    </w:p>
    <w:p w:rsidR="00E42540" w:rsidRPr="00AF3B35" w:rsidRDefault="00E42540" w:rsidP="00A22AA1">
      <w:pPr>
        <w:pStyle w:val="BodyTextIndent3"/>
        <w:numPr>
          <w:ilvl w:val="0"/>
          <w:numId w:val="2"/>
        </w:numPr>
      </w:pPr>
      <w:r w:rsidRPr="00AF3B35">
        <w:t>Смешанная эстафета 4х25 м – 3 мужчины разных возрастных групп, женщина любого возраста (начинает первой)</w:t>
      </w:r>
    </w:p>
    <w:p w:rsidR="00E42540" w:rsidRPr="00AF3B35" w:rsidRDefault="00E42540" w:rsidP="00A22AA1">
      <w:pPr>
        <w:pStyle w:val="BodyTextIndent3"/>
        <w:numPr>
          <w:ilvl w:val="0"/>
          <w:numId w:val="2"/>
        </w:numPr>
      </w:pPr>
      <w:r w:rsidRPr="00AF3B35">
        <w:t xml:space="preserve">Эстафеты проводится свободным стилем плавания </w:t>
      </w:r>
    </w:p>
    <w:p w:rsidR="00E42540" w:rsidRPr="00AF3B35" w:rsidRDefault="00E42540" w:rsidP="00A22AA1">
      <w:pPr>
        <w:pStyle w:val="BodyTextIndent3"/>
        <w:numPr>
          <w:ilvl w:val="0"/>
          <w:numId w:val="2"/>
        </w:numPr>
      </w:pPr>
      <w:r w:rsidRPr="00AF3B35">
        <w:t>Выполнение нормативов «Белый медведь», «Полярный медведь»</w:t>
      </w:r>
    </w:p>
    <w:p w:rsidR="00E42540" w:rsidRPr="00AF3B35" w:rsidRDefault="00E42540" w:rsidP="00A22AA1">
      <w:pPr>
        <w:pStyle w:val="BodyTextIndent3"/>
        <w:numPr>
          <w:ilvl w:val="0"/>
          <w:numId w:val="2"/>
        </w:numPr>
      </w:pPr>
      <w:r w:rsidRPr="00AF3B35">
        <w:t>Старт на все дистанции, включая эстафеты, осуществляется из воды</w:t>
      </w:r>
    </w:p>
    <w:p w:rsidR="00E42540" w:rsidRPr="00AF3B35" w:rsidRDefault="00E42540" w:rsidP="00247106">
      <w:pPr>
        <w:pStyle w:val="BodyTextIndent3"/>
        <w:ind w:firstLine="0"/>
      </w:pPr>
    </w:p>
    <w:p w:rsidR="00E42540" w:rsidRPr="00AF3B35" w:rsidRDefault="00E42540" w:rsidP="000E4541">
      <w:pPr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>8.</w:t>
      </w:r>
      <w:r w:rsidRPr="00AF3B35">
        <w:rPr>
          <w:rFonts w:ascii="Arial" w:hAnsi="Arial" w:cs="Arial"/>
          <w:b/>
          <w:sz w:val="24"/>
        </w:rPr>
        <w:tab/>
        <w:t>ПОРЯДОК ОПРЕДЕЛЕНИЯ ПОБЕДИТЕЛЕЙ</w:t>
      </w:r>
    </w:p>
    <w:p w:rsidR="00E42540" w:rsidRPr="00AF3B35" w:rsidRDefault="00E42540" w:rsidP="000E4541">
      <w:pPr>
        <w:jc w:val="both"/>
        <w:rPr>
          <w:rFonts w:ascii="Arial" w:hAnsi="Arial" w:cs="Arial"/>
          <w:b/>
          <w:sz w:val="24"/>
        </w:rPr>
      </w:pPr>
    </w:p>
    <w:p w:rsidR="00E42540" w:rsidRPr="00AF3B35" w:rsidRDefault="00E42540" w:rsidP="005C60C4">
      <w:pPr>
        <w:ind w:left="700" w:hanging="700"/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sz w:val="24"/>
        </w:rPr>
        <w:t>8.1</w:t>
      </w:r>
      <w:r w:rsidRPr="00AF3B35">
        <w:rPr>
          <w:rFonts w:ascii="Arial" w:hAnsi="Arial" w:cs="Arial"/>
          <w:b/>
          <w:sz w:val="24"/>
        </w:rPr>
        <w:t xml:space="preserve">     </w:t>
      </w:r>
      <w:r w:rsidRPr="00AF3B35">
        <w:rPr>
          <w:rFonts w:ascii="Arial" w:hAnsi="Arial" w:cs="Arial"/>
          <w:sz w:val="24"/>
        </w:rPr>
        <w:t>Победители и призеры в личном зачёте у мужчин и женщин определяются на  каждой дистанции в каждой возрастной группе</w:t>
      </w:r>
    </w:p>
    <w:p w:rsidR="00E42540" w:rsidRPr="00AF3B35" w:rsidRDefault="00E42540" w:rsidP="002720FC">
      <w:pPr>
        <w:pStyle w:val="BodyTextIndent3"/>
        <w:ind w:left="705" w:hanging="705"/>
      </w:pPr>
      <w:r w:rsidRPr="00AF3B35">
        <w:t xml:space="preserve">8.2  Победители в каждом виде программы определяются по наименьшему времени, при равенстве результатов преимущество отдается старшему по возрасту. </w:t>
      </w:r>
    </w:p>
    <w:p w:rsidR="00E42540" w:rsidRPr="00AF3B35" w:rsidRDefault="00E42540" w:rsidP="002720FC">
      <w:pPr>
        <w:pStyle w:val="BodyTextIndent3"/>
        <w:ind w:left="709" w:hanging="709"/>
      </w:pPr>
      <w:r w:rsidRPr="00AF3B35">
        <w:t>8.3  Общекомандный результат определяется по наименьшей сумме занятых мест, в трех возрастных группах у мужчин и женщин (кроме группы юношей и девушек) и в эстафете (с коэффициентом х2). При равенстве результатов предпочтение отдается команде суммарно старшей по возрасту.</w:t>
      </w:r>
    </w:p>
    <w:p w:rsidR="00E42540" w:rsidRPr="00AF3B35" w:rsidRDefault="00E42540" w:rsidP="000E4541">
      <w:pPr>
        <w:ind w:left="708" w:firstLine="12"/>
        <w:jc w:val="both"/>
        <w:rPr>
          <w:rFonts w:ascii="Arial" w:hAnsi="Arial" w:cs="Arial"/>
          <w:sz w:val="24"/>
        </w:rPr>
      </w:pPr>
    </w:p>
    <w:p w:rsidR="00E42540" w:rsidRPr="00AF3B35" w:rsidRDefault="00E42540" w:rsidP="00335183">
      <w:pPr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>9.</w:t>
      </w:r>
      <w:r w:rsidRPr="00AF3B35">
        <w:rPr>
          <w:rFonts w:ascii="Arial" w:hAnsi="Arial" w:cs="Arial"/>
          <w:sz w:val="24"/>
        </w:rPr>
        <w:tab/>
      </w:r>
      <w:r w:rsidRPr="00AF3B35">
        <w:rPr>
          <w:rFonts w:ascii="Arial" w:hAnsi="Arial" w:cs="Arial"/>
          <w:b/>
          <w:sz w:val="24"/>
        </w:rPr>
        <w:t>НАГРАЖДЕНИЕ ПОБЕДИТЕЛЕЙ</w:t>
      </w:r>
    </w:p>
    <w:p w:rsidR="00E42540" w:rsidRPr="00AF3B35" w:rsidRDefault="00E42540" w:rsidP="00335183">
      <w:pPr>
        <w:ind w:left="360"/>
        <w:rPr>
          <w:rFonts w:ascii="Arial" w:hAnsi="Arial" w:cs="Arial"/>
          <w:b/>
          <w:sz w:val="24"/>
        </w:rPr>
      </w:pPr>
    </w:p>
    <w:p w:rsidR="00E42540" w:rsidRPr="00AF3B35" w:rsidRDefault="00E42540" w:rsidP="00335183">
      <w:pPr>
        <w:pStyle w:val="BodyTextIndent3"/>
        <w:ind w:left="705" w:hanging="705"/>
      </w:pPr>
      <w:r w:rsidRPr="00AF3B35">
        <w:t>.</w:t>
      </w:r>
      <w:r w:rsidRPr="00AF3B35">
        <w:tab/>
        <w:t>Команды, занявшие 1-3 место, награждается кубками и дипломами.</w:t>
      </w:r>
    </w:p>
    <w:p w:rsidR="00E42540" w:rsidRPr="00AF3B35" w:rsidRDefault="00E42540" w:rsidP="00335183">
      <w:pPr>
        <w:ind w:left="700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Участники, занявшие 1-3 места награждаются медалями и дипломами</w:t>
      </w:r>
    </w:p>
    <w:p w:rsidR="00E42540" w:rsidRPr="00AF3B35" w:rsidRDefault="00E42540" w:rsidP="000E4541">
      <w:pPr>
        <w:jc w:val="both"/>
        <w:rPr>
          <w:rFonts w:ascii="Arial" w:hAnsi="Arial" w:cs="Arial"/>
          <w:sz w:val="24"/>
        </w:rPr>
      </w:pPr>
    </w:p>
    <w:p w:rsidR="00E42540" w:rsidRPr="00AF3B35" w:rsidRDefault="00E42540" w:rsidP="000E4541">
      <w:pPr>
        <w:jc w:val="both"/>
        <w:rPr>
          <w:rFonts w:ascii="Arial" w:hAnsi="Arial" w:cs="Arial"/>
          <w:sz w:val="24"/>
        </w:rPr>
      </w:pPr>
    </w:p>
    <w:p w:rsidR="00E42540" w:rsidRPr="00AF3B35" w:rsidRDefault="00E42540" w:rsidP="00335183">
      <w:pPr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>10.       ЗАЯВКИ НА УЧАСТИЕ В СОРЕВНОВАНИЯХ</w:t>
      </w:r>
    </w:p>
    <w:p w:rsidR="00E42540" w:rsidRPr="00AF3B35" w:rsidRDefault="00E42540" w:rsidP="00335183">
      <w:pPr>
        <w:jc w:val="both"/>
        <w:rPr>
          <w:rFonts w:ascii="Arial" w:hAnsi="Arial" w:cs="Arial"/>
          <w:b/>
          <w:sz w:val="24"/>
        </w:rPr>
      </w:pPr>
    </w:p>
    <w:p w:rsidR="00E42540" w:rsidRPr="00AF3B35" w:rsidRDefault="00E42540" w:rsidP="00335183">
      <w:pPr>
        <w:pStyle w:val="BodyTextIndent"/>
        <w:ind w:left="700" w:hanging="700"/>
      </w:pPr>
      <w:r w:rsidRPr="00AF3B35">
        <w:t>10.1.</w:t>
      </w:r>
      <w:r w:rsidRPr="00AF3B35">
        <w:tab/>
        <w:t xml:space="preserve">К участию в соревнованиях допускаются команды, предоставившие заявку установленной формы (Приложение). </w:t>
      </w:r>
    </w:p>
    <w:p w:rsidR="00E42540" w:rsidRPr="00AF3B35" w:rsidRDefault="00E42540" w:rsidP="00335183">
      <w:pPr>
        <w:pStyle w:val="BodyTextIndent"/>
        <w:ind w:left="700" w:firstLine="0"/>
      </w:pPr>
      <w:r w:rsidRPr="00AF3B35">
        <w:t xml:space="preserve">Допускаются индивидуальные заявки </w:t>
      </w:r>
    </w:p>
    <w:p w:rsidR="00E42540" w:rsidRPr="00AF3B35" w:rsidRDefault="00E42540" w:rsidP="00335183">
      <w:pPr>
        <w:pStyle w:val="BodyTextIndent"/>
        <w:ind w:left="700" w:firstLine="0"/>
      </w:pPr>
      <w:r w:rsidRPr="00AF3B35">
        <w:t xml:space="preserve">Заявки направляются до 23 декабря 2020 года. по электронной почте </w:t>
      </w:r>
      <w:r w:rsidRPr="00AF3B35">
        <w:rPr>
          <w:lang w:val="en-US"/>
        </w:rPr>
        <w:t>E</w:t>
      </w:r>
      <w:r w:rsidRPr="00AF3B35">
        <w:t>-</w:t>
      </w:r>
      <w:r w:rsidRPr="00AF3B35">
        <w:rPr>
          <w:lang w:val="en-US"/>
        </w:rPr>
        <w:t>mail</w:t>
      </w:r>
      <w:r w:rsidRPr="00AF3B35">
        <w:t xml:space="preserve">: </w:t>
      </w:r>
      <w:hyperlink r:id="rId5" w:history="1">
        <w:r w:rsidRPr="00AF3B35">
          <w:rPr>
            <w:rStyle w:val="Hyperlink"/>
            <w:rFonts w:cs="Arial"/>
          </w:rPr>
          <w:t>fzpso@bk.ru</w:t>
        </w:r>
      </w:hyperlink>
      <w:r w:rsidRPr="00AF3B35">
        <w:t>.. и на ВАТСАП по номеру: 89221853262,</w:t>
      </w:r>
    </w:p>
    <w:p w:rsidR="00E42540" w:rsidRPr="00AF3B35" w:rsidRDefault="00E42540" w:rsidP="00335183">
      <w:pPr>
        <w:ind w:left="709" w:right="-143" w:hanging="709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10.2.</w:t>
      </w:r>
      <w:r w:rsidRPr="00AF3B35">
        <w:rPr>
          <w:rFonts w:ascii="Arial" w:hAnsi="Arial" w:cs="Arial"/>
          <w:sz w:val="24"/>
        </w:rPr>
        <w:tab/>
        <w:t xml:space="preserve">В день приезда представителям команд </w:t>
      </w:r>
      <w:r w:rsidRPr="00AF3B35">
        <w:rPr>
          <w:rFonts w:ascii="Arial" w:hAnsi="Arial" w:cs="Arial"/>
          <w:color w:val="000000"/>
          <w:sz w:val="24"/>
        </w:rPr>
        <w:t xml:space="preserve">предоставить в </w:t>
      </w:r>
      <w:r w:rsidRPr="00AF3B35">
        <w:rPr>
          <w:rFonts w:ascii="Arial" w:hAnsi="Arial" w:cs="Arial"/>
          <w:color w:val="000000"/>
          <w:sz w:val="24"/>
          <w:lang w:val="en-US"/>
        </w:rPr>
        <w:t>c</w:t>
      </w:r>
      <w:r w:rsidRPr="00AF3B35">
        <w:rPr>
          <w:rFonts w:ascii="Arial" w:hAnsi="Arial" w:cs="Arial"/>
          <w:color w:val="000000"/>
          <w:sz w:val="24"/>
        </w:rPr>
        <w:t>удейскую коллегию следующие документы:</w:t>
      </w:r>
    </w:p>
    <w:p w:rsidR="00E42540" w:rsidRPr="00AF3B35" w:rsidRDefault="00E42540" w:rsidP="00335183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именные заявки на участие в соревнованиях, заверенные печатью медицинского учреждения и руководителем клуба или федерации закаливания и зимнего плавания (личная печать врача не действительна) или расписку каждого участника об ответственности за состояние своего здоровья;</w:t>
      </w:r>
    </w:p>
    <w:p w:rsidR="00E42540" w:rsidRPr="00AF3B35" w:rsidRDefault="00E42540" w:rsidP="00335183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паспорт или свидетельство о рождении (оригинал+копия)</w:t>
      </w:r>
    </w:p>
    <w:p w:rsidR="00E42540" w:rsidRPr="00AF3B35" w:rsidRDefault="00E42540" w:rsidP="00335183">
      <w:pPr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 xml:space="preserve"> </w:t>
      </w:r>
    </w:p>
    <w:p w:rsidR="00E42540" w:rsidRPr="00AF3B35" w:rsidRDefault="00E42540" w:rsidP="00335183">
      <w:pPr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>11.</w:t>
      </w:r>
      <w:r w:rsidRPr="00AF3B35">
        <w:rPr>
          <w:rFonts w:ascii="Arial" w:hAnsi="Arial" w:cs="Arial"/>
          <w:b/>
          <w:sz w:val="24"/>
        </w:rPr>
        <w:tab/>
        <w:t>УСЛОВИЯ ФИНАНСИРОВАНИЯ</w:t>
      </w:r>
    </w:p>
    <w:p w:rsidR="00E42540" w:rsidRPr="00AF3B35" w:rsidRDefault="00E42540" w:rsidP="00335183">
      <w:pPr>
        <w:jc w:val="both"/>
        <w:rPr>
          <w:rFonts w:ascii="Arial" w:hAnsi="Arial" w:cs="Arial"/>
          <w:b/>
          <w:sz w:val="24"/>
        </w:rPr>
      </w:pPr>
    </w:p>
    <w:p w:rsidR="00E42540" w:rsidRPr="00AF3B35" w:rsidRDefault="00E42540" w:rsidP="009E0CC6">
      <w:pPr>
        <w:pStyle w:val="BodyTextIndent"/>
        <w:ind w:left="700" w:hanging="700"/>
      </w:pPr>
      <w:r w:rsidRPr="00AF3B35">
        <w:t>11.1.</w:t>
      </w:r>
      <w:r w:rsidRPr="00AF3B35">
        <w:tab/>
        <w:t>МАСОУ «Спартак» осуществляет финансирование соревнований в соответствии с Порядком финансирования и норм расходов официальных и спортивных мероприятий города Нижний Тагил на 2020 год за счет субсидии, выделенной на выполнение муниципального задания.</w:t>
      </w:r>
    </w:p>
    <w:p w:rsidR="00E42540" w:rsidRPr="00AF3B35" w:rsidRDefault="00E42540" w:rsidP="009E0CC6">
      <w:pPr>
        <w:ind w:left="700" w:hanging="700"/>
        <w:jc w:val="both"/>
        <w:rPr>
          <w:rFonts w:ascii="Arial" w:hAnsi="Arial" w:cs="Arial"/>
          <w:sz w:val="24"/>
        </w:rPr>
      </w:pPr>
    </w:p>
    <w:p w:rsidR="00E42540" w:rsidRPr="00AF3B35" w:rsidRDefault="00E42540" w:rsidP="009E0CC6">
      <w:pPr>
        <w:ind w:left="700" w:hanging="700"/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sz w:val="24"/>
        </w:rPr>
        <w:t>11.2</w:t>
      </w:r>
      <w:r w:rsidRPr="00AF3B35">
        <w:rPr>
          <w:rFonts w:ascii="Arial" w:hAnsi="Arial" w:cs="Arial"/>
          <w:sz w:val="24"/>
        </w:rPr>
        <w:tab/>
        <w:t xml:space="preserve">Расходы, связанные с проездом, проживанием и питанием участников, тренеров, </w:t>
      </w:r>
      <w:bookmarkStart w:id="0" w:name="_GoBack"/>
      <w:bookmarkEnd w:id="0"/>
      <w:r w:rsidRPr="00AF3B35">
        <w:rPr>
          <w:rFonts w:ascii="Arial" w:hAnsi="Arial" w:cs="Arial"/>
          <w:sz w:val="24"/>
        </w:rPr>
        <w:t>представителей несут командирующие организации</w:t>
      </w:r>
      <w:r w:rsidRPr="00AF3B35">
        <w:rPr>
          <w:rFonts w:ascii="Arial" w:hAnsi="Arial" w:cs="Arial"/>
          <w:b/>
          <w:sz w:val="24"/>
        </w:rPr>
        <w:t>.</w:t>
      </w:r>
    </w:p>
    <w:p w:rsidR="00E42540" w:rsidRPr="00AF3B35" w:rsidRDefault="00E42540" w:rsidP="009E0CC6">
      <w:pPr>
        <w:ind w:left="700" w:hanging="700"/>
        <w:jc w:val="both"/>
        <w:rPr>
          <w:rFonts w:ascii="Arial" w:hAnsi="Arial" w:cs="Arial"/>
          <w:b/>
          <w:sz w:val="24"/>
        </w:rPr>
      </w:pPr>
    </w:p>
    <w:p w:rsidR="00E42540" w:rsidRPr="00AF3B35" w:rsidRDefault="00E42540" w:rsidP="000C5D49">
      <w:pPr>
        <w:ind w:left="700" w:hanging="700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>12.       ОБЕСПЕЧЕНИЕ БЕЗОПАСНОСТИ И СОХРАННОСТИ ЗДОРОВЬЯ ЛЮДЕЙ В УСЛОВИЯХ  ПАНДЕМИИ</w:t>
      </w:r>
    </w:p>
    <w:p w:rsidR="00E42540" w:rsidRPr="00AF3B35" w:rsidRDefault="00E42540" w:rsidP="00A17365">
      <w:pPr>
        <w:ind w:left="700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>Обязательно соблюдение масочного режима и социальной дистанции для всех участников соревнований, гостей и членов судейской коллегии</w:t>
      </w:r>
    </w:p>
    <w:p w:rsidR="00E42540" w:rsidRPr="00AF3B35" w:rsidRDefault="00E42540" w:rsidP="00A17365">
      <w:pPr>
        <w:ind w:left="700"/>
        <w:rPr>
          <w:rFonts w:ascii="Arial" w:hAnsi="Arial" w:cs="Arial"/>
          <w:b/>
          <w:sz w:val="24"/>
        </w:rPr>
      </w:pPr>
    </w:p>
    <w:p w:rsidR="00E42540" w:rsidRPr="00AF3B35" w:rsidRDefault="00E42540" w:rsidP="00335183">
      <w:pPr>
        <w:jc w:val="both"/>
        <w:rPr>
          <w:rFonts w:ascii="Arial" w:hAnsi="Arial" w:cs="Arial"/>
          <w:b/>
          <w:sz w:val="24"/>
        </w:rPr>
      </w:pPr>
      <w:r w:rsidRPr="00AF3B35">
        <w:rPr>
          <w:rFonts w:ascii="Arial" w:hAnsi="Arial" w:cs="Arial"/>
          <w:b/>
          <w:sz w:val="24"/>
        </w:rPr>
        <w:t>13.      ОБЕСПЕЧЕНИЕ БЕЗОПАСНОСТИ УЧАСТНИКОВ И ЗРИТЕЛЕЙ</w:t>
      </w:r>
    </w:p>
    <w:p w:rsidR="00E42540" w:rsidRPr="00AF3B35" w:rsidRDefault="00E42540" w:rsidP="000E4541">
      <w:pPr>
        <w:jc w:val="both"/>
        <w:rPr>
          <w:rFonts w:ascii="Arial" w:hAnsi="Arial" w:cs="Arial"/>
          <w:sz w:val="24"/>
        </w:rPr>
      </w:pPr>
    </w:p>
    <w:p w:rsidR="00E42540" w:rsidRPr="00AF3B35" w:rsidRDefault="00E42540" w:rsidP="006A76A8">
      <w:pPr>
        <w:ind w:right="-426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</w:rPr>
        <w:t xml:space="preserve">          </w:t>
      </w:r>
      <w:r w:rsidRPr="00AF3B35">
        <w:rPr>
          <w:rFonts w:ascii="Arial" w:hAnsi="Arial" w:cs="Arial"/>
          <w:sz w:val="24"/>
        </w:rPr>
        <w:t>Физкультурные и спортивные мероприятия проводятся на спортивных сооружениях, отвечающих требованиям соответствующих нормативно -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условии, наличия актов технического обеспечения готовности объектов спорта, к проведению мероприятий, утверждаемых в установленном порядке.</w:t>
      </w:r>
    </w:p>
    <w:p w:rsidR="00E42540" w:rsidRPr="00AF3B35" w:rsidRDefault="00E42540" w:rsidP="006A76A8">
      <w:pPr>
        <w:ind w:right="-426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 xml:space="preserve">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 здоровью лиц, осуществляющих занятия физической культурой и спортом на таких объектах спорта.  </w:t>
      </w:r>
    </w:p>
    <w:p w:rsidR="00E42540" w:rsidRPr="00AF3B35" w:rsidRDefault="00E42540" w:rsidP="006A76A8">
      <w:pPr>
        <w:ind w:right="-426"/>
        <w:jc w:val="both"/>
        <w:rPr>
          <w:rFonts w:ascii="Arial" w:hAnsi="Arial" w:cs="Arial"/>
          <w:sz w:val="24"/>
        </w:rPr>
      </w:pPr>
      <w:r w:rsidRPr="00AF3B35">
        <w:rPr>
          <w:rFonts w:ascii="Arial" w:hAnsi="Arial" w:cs="Arial"/>
          <w:sz w:val="24"/>
        </w:rPr>
        <w:t xml:space="preserve">Ответственными за соблюдение норм и правил безопасности при проведении соревнований являются: </w:t>
      </w:r>
    </w:p>
    <w:p w:rsidR="00E42540" w:rsidRPr="00AF3B35" w:rsidRDefault="00E42540" w:rsidP="002379B8">
      <w:pPr>
        <w:pStyle w:val="NormalWeb"/>
        <w:numPr>
          <w:ilvl w:val="0"/>
          <w:numId w:val="21"/>
        </w:numPr>
        <w:tabs>
          <w:tab w:val="left" w:pos="284"/>
        </w:tabs>
        <w:spacing w:before="0" w:beforeAutospacing="0" w:after="0" w:afterAutospacing="0"/>
        <w:ind w:right="120"/>
        <w:jc w:val="both"/>
        <w:rPr>
          <w:rFonts w:ascii="Arial" w:hAnsi="Arial" w:cs="Arial"/>
        </w:rPr>
      </w:pPr>
      <w:r w:rsidRPr="00AF3B35">
        <w:rPr>
          <w:rFonts w:ascii="Arial" w:hAnsi="Arial" w:cs="Arial"/>
        </w:rPr>
        <w:t>главный судья Ястребов Василий Геннадьевич</w:t>
      </w:r>
    </w:p>
    <w:p w:rsidR="00E42540" w:rsidRPr="00AF3B35" w:rsidRDefault="00E42540" w:rsidP="002379B8">
      <w:pPr>
        <w:pStyle w:val="ListParagraph1"/>
        <w:suppressAutoHyphens w:val="0"/>
        <w:spacing w:after="0"/>
        <w:ind w:left="360" w:right="-426"/>
        <w:jc w:val="both"/>
        <w:rPr>
          <w:rFonts w:ascii="Arial" w:hAnsi="Arial" w:cs="Arial"/>
          <w:sz w:val="24"/>
          <w:szCs w:val="24"/>
        </w:rPr>
      </w:pPr>
    </w:p>
    <w:p w:rsidR="00E42540" w:rsidRPr="00AF3B35" w:rsidRDefault="00E42540" w:rsidP="002379B8">
      <w:pPr>
        <w:pStyle w:val="ListParagraph1"/>
        <w:numPr>
          <w:ilvl w:val="0"/>
          <w:numId w:val="21"/>
        </w:numPr>
        <w:suppressAutoHyphens w:val="0"/>
        <w:spacing w:after="0"/>
        <w:ind w:right="-426"/>
        <w:jc w:val="both"/>
        <w:rPr>
          <w:rFonts w:ascii="Arial" w:hAnsi="Arial" w:cs="Arial"/>
          <w:sz w:val="24"/>
          <w:szCs w:val="24"/>
        </w:rPr>
      </w:pPr>
      <w:r w:rsidRPr="00AF3B35">
        <w:rPr>
          <w:rFonts w:ascii="Arial" w:hAnsi="Arial" w:cs="Arial"/>
          <w:sz w:val="24"/>
          <w:szCs w:val="24"/>
        </w:rPr>
        <w:t>заместитель директора по спортсооружениям Усова Наталья Сергеевна.</w:t>
      </w:r>
    </w:p>
    <w:p w:rsidR="00E42540" w:rsidRPr="00AF3B35" w:rsidRDefault="00E42540" w:rsidP="001B6536">
      <w:pPr>
        <w:pStyle w:val="BodyTextIndent"/>
        <w:ind w:left="705" w:firstLine="0"/>
      </w:pPr>
      <w:r w:rsidRPr="00AF3B35">
        <w:t>.</w:t>
      </w:r>
    </w:p>
    <w:p w:rsidR="00E42540" w:rsidRDefault="00E42540" w:rsidP="00A44C03">
      <w:pPr>
        <w:pStyle w:val="BodyTextIndent"/>
        <w:ind w:left="0" w:firstLine="0"/>
        <w:jc w:val="center"/>
        <w:rPr>
          <w:b/>
        </w:rPr>
        <w:sectPr w:rsidR="00E42540" w:rsidSect="002379B8">
          <w:pgSz w:w="11906" w:h="16838"/>
          <w:pgMar w:top="1134" w:right="850" w:bottom="761" w:left="1701" w:header="709" w:footer="709" w:gutter="0"/>
          <w:cols w:space="708"/>
          <w:docGrid w:linePitch="381"/>
        </w:sectPr>
      </w:pPr>
      <w:r w:rsidRPr="00AF3B35">
        <w:rPr>
          <w:b/>
        </w:rPr>
        <w:t xml:space="preserve">Данное положение является официальным вызовом на соревнование    </w:t>
      </w:r>
      <w:r>
        <w:rPr>
          <w:b/>
        </w:rPr>
        <w:t xml:space="preserve">                                                                                                               </w:t>
      </w:r>
    </w:p>
    <w:p w:rsidR="00E42540" w:rsidRPr="00ED718D" w:rsidRDefault="00E42540" w:rsidP="00ED718D">
      <w:pPr>
        <w:pStyle w:val="BodyTextIndent"/>
        <w:ind w:left="0" w:firstLine="0"/>
        <w:jc w:val="right"/>
      </w:pPr>
      <w:r w:rsidRPr="00ED718D">
        <w:t>ПРИЛОЖЕНИЕ</w:t>
      </w:r>
    </w:p>
    <w:p w:rsidR="00E42540" w:rsidRDefault="00E42540" w:rsidP="001B6536">
      <w:pPr>
        <w:pStyle w:val="BodyTextIndent"/>
        <w:ind w:left="0" w:firstLine="0"/>
        <w:jc w:val="center"/>
        <w:rPr>
          <w:b/>
        </w:rPr>
      </w:pPr>
    </w:p>
    <w:p w:rsidR="00E42540" w:rsidRDefault="00E42540" w:rsidP="001B6536">
      <w:pPr>
        <w:pStyle w:val="BodyTextIndent"/>
        <w:ind w:left="0" w:firstLine="0"/>
        <w:jc w:val="center"/>
        <w:rPr>
          <w:b/>
        </w:rPr>
      </w:pPr>
    </w:p>
    <w:p w:rsidR="00E42540" w:rsidRDefault="00E42540" w:rsidP="001B6536">
      <w:pPr>
        <w:pStyle w:val="BodyTextIndent"/>
        <w:ind w:left="0" w:firstLine="0"/>
        <w:jc w:val="center"/>
        <w:rPr>
          <w:b/>
        </w:rPr>
      </w:pPr>
    </w:p>
    <w:p w:rsidR="00E42540" w:rsidRDefault="00E42540" w:rsidP="001B6536">
      <w:pPr>
        <w:pStyle w:val="BodyTextIndent"/>
        <w:ind w:left="0" w:firstLine="0"/>
        <w:jc w:val="center"/>
        <w:rPr>
          <w:b/>
        </w:rPr>
      </w:pPr>
    </w:p>
    <w:p w:rsidR="00E42540" w:rsidRDefault="00E42540" w:rsidP="001B6536">
      <w:pPr>
        <w:pStyle w:val="BodyTextIndent"/>
        <w:ind w:left="0" w:firstLine="0"/>
        <w:jc w:val="center"/>
        <w:rPr>
          <w:b/>
        </w:rPr>
      </w:pPr>
      <w:r>
        <w:rPr>
          <w:b/>
        </w:rPr>
        <w:t>ЗАЯВКА ИНДИВИДУАЛЬНАЯ</w:t>
      </w:r>
    </w:p>
    <w:p w:rsidR="00E42540" w:rsidRDefault="00E42540" w:rsidP="001B6536">
      <w:pPr>
        <w:pStyle w:val="BodyTextIndent"/>
        <w:ind w:left="0" w:firstLine="0"/>
        <w:jc w:val="center"/>
        <w:rPr>
          <w:b/>
        </w:rPr>
      </w:pPr>
    </w:p>
    <w:p w:rsidR="00E42540" w:rsidRDefault="00E42540" w:rsidP="00ED718D">
      <w:pPr>
        <w:pStyle w:val="BodyTextIndent"/>
        <w:ind w:left="0" w:firstLine="0"/>
        <w:jc w:val="center"/>
        <w:rPr>
          <w:b/>
        </w:rPr>
      </w:pPr>
      <w:r>
        <w:rPr>
          <w:b/>
        </w:rPr>
        <w:t>на участие в открытом первенстве г.Нижнего Тагила на приз В.Д.Требухина</w:t>
      </w:r>
    </w:p>
    <w:p w:rsidR="00E42540" w:rsidRDefault="00E42540" w:rsidP="001B6536">
      <w:pPr>
        <w:pStyle w:val="BodyTextIndent"/>
        <w:ind w:left="0" w:firstLine="0"/>
        <w:jc w:val="center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  <w:r>
        <w:rPr>
          <w:b/>
        </w:rPr>
        <w:t>ФИО_______________________________________________________________</w:t>
      </w: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  <w:r>
        <w:rPr>
          <w:b/>
        </w:rPr>
        <w:t>Дата рождения__________________Возраст_____________________________</w:t>
      </w: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  <w:r w:rsidRPr="00D061D3">
        <w:rPr>
          <w:b/>
          <w:u w:val="single"/>
        </w:rPr>
        <w:t>Обязательно</w:t>
      </w:r>
      <w:r>
        <w:rPr>
          <w:b/>
        </w:rPr>
        <w:t xml:space="preserve"> (сот тел.)_______________________________________________</w:t>
      </w: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  <w:r>
        <w:rPr>
          <w:b/>
        </w:rPr>
        <w:t>Город______________________________________________________________</w:t>
      </w: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  <w:r>
        <w:rPr>
          <w:b/>
        </w:rPr>
        <w:t>Клуб_______________________________________________________________</w:t>
      </w: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  <w:r>
        <w:rPr>
          <w:b/>
        </w:rPr>
        <w:t xml:space="preserve">Дистанции:    </w:t>
      </w: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2240"/>
        <w:gridCol w:w="3653"/>
      </w:tblGrid>
      <w:tr w:rsidR="00E42540" w:rsidTr="009E232C">
        <w:trPr>
          <w:jc w:val="center"/>
        </w:trPr>
        <w:tc>
          <w:tcPr>
            <w:tcW w:w="2100" w:type="dxa"/>
          </w:tcPr>
          <w:p w:rsidR="00E42540" w:rsidRPr="009E232C" w:rsidRDefault="00E42540" w:rsidP="009E232C">
            <w:pPr>
              <w:pStyle w:val="BodyTextIndent3"/>
              <w:ind w:firstLine="0"/>
              <w:rPr>
                <w:b/>
              </w:rPr>
            </w:pPr>
            <w:r w:rsidRPr="009E232C">
              <w:rPr>
                <w:b/>
              </w:rPr>
              <w:t>Баттерфляй</w:t>
            </w:r>
          </w:p>
        </w:tc>
        <w:tc>
          <w:tcPr>
            <w:tcW w:w="2240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  <w:r w:rsidRPr="009E232C">
              <w:rPr>
                <w:b/>
              </w:rPr>
              <w:t>25</w:t>
            </w:r>
          </w:p>
        </w:tc>
        <w:tc>
          <w:tcPr>
            <w:tcW w:w="3653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</w:p>
        </w:tc>
      </w:tr>
      <w:tr w:rsidR="00E42540" w:rsidTr="009E232C">
        <w:trPr>
          <w:jc w:val="center"/>
        </w:trPr>
        <w:tc>
          <w:tcPr>
            <w:tcW w:w="2100" w:type="dxa"/>
          </w:tcPr>
          <w:p w:rsidR="00E42540" w:rsidRPr="009E232C" w:rsidRDefault="00E42540" w:rsidP="009E232C">
            <w:pPr>
              <w:pStyle w:val="BodyTextIndent3"/>
              <w:ind w:firstLine="0"/>
              <w:rPr>
                <w:b/>
              </w:rPr>
            </w:pPr>
            <w:r w:rsidRPr="009E232C">
              <w:rPr>
                <w:b/>
              </w:rPr>
              <w:t>Баттерфляй</w:t>
            </w:r>
          </w:p>
        </w:tc>
        <w:tc>
          <w:tcPr>
            <w:tcW w:w="2240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  <w:r w:rsidRPr="009E232C">
              <w:rPr>
                <w:b/>
              </w:rPr>
              <w:t>50</w:t>
            </w:r>
          </w:p>
        </w:tc>
        <w:tc>
          <w:tcPr>
            <w:tcW w:w="3653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</w:p>
        </w:tc>
      </w:tr>
      <w:tr w:rsidR="00E42540" w:rsidTr="009E232C">
        <w:trPr>
          <w:jc w:val="center"/>
        </w:trPr>
        <w:tc>
          <w:tcPr>
            <w:tcW w:w="2100" w:type="dxa"/>
          </w:tcPr>
          <w:p w:rsidR="00E42540" w:rsidRPr="009E232C" w:rsidRDefault="00E42540" w:rsidP="009E232C">
            <w:pPr>
              <w:pStyle w:val="BodyTextIndent3"/>
              <w:ind w:firstLine="0"/>
              <w:rPr>
                <w:b/>
              </w:rPr>
            </w:pPr>
            <w:r w:rsidRPr="009E232C">
              <w:rPr>
                <w:b/>
              </w:rPr>
              <w:t>Брасс</w:t>
            </w:r>
          </w:p>
        </w:tc>
        <w:tc>
          <w:tcPr>
            <w:tcW w:w="2240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  <w:r w:rsidRPr="009E232C">
              <w:rPr>
                <w:b/>
              </w:rPr>
              <w:t>25</w:t>
            </w:r>
          </w:p>
        </w:tc>
        <w:tc>
          <w:tcPr>
            <w:tcW w:w="3653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</w:p>
        </w:tc>
      </w:tr>
      <w:tr w:rsidR="00E42540" w:rsidTr="009E232C">
        <w:trPr>
          <w:jc w:val="center"/>
        </w:trPr>
        <w:tc>
          <w:tcPr>
            <w:tcW w:w="2100" w:type="dxa"/>
          </w:tcPr>
          <w:p w:rsidR="00E42540" w:rsidRPr="009E232C" w:rsidRDefault="00E42540" w:rsidP="009E232C">
            <w:pPr>
              <w:pStyle w:val="BodyTextIndent3"/>
              <w:ind w:firstLine="0"/>
              <w:rPr>
                <w:b/>
              </w:rPr>
            </w:pPr>
            <w:r w:rsidRPr="009E232C">
              <w:rPr>
                <w:b/>
              </w:rPr>
              <w:t>Брасс</w:t>
            </w:r>
          </w:p>
        </w:tc>
        <w:tc>
          <w:tcPr>
            <w:tcW w:w="2240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  <w:r w:rsidRPr="009E232C">
              <w:rPr>
                <w:b/>
              </w:rPr>
              <w:t>50</w:t>
            </w:r>
          </w:p>
        </w:tc>
        <w:tc>
          <w:tcPr>
            <w:tcW w:w="3653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</w:p>
        </w:tc>
      </w:tr>
      <w:tr w:rsidR="00E42540" w:rsidTr="009E232C">
        <w:trPr>
          <w:jc w:val="center"/>
        </w:trPr>
        <w:tc>
          <w:tcPr>
            <w:tcW w:w="2100" w:type="dxa"/>
          </w:tcPr>
          <w:p w:rsidR="00E42540" w:rsidRPr="009E232C" w:rsidRDefault="00E42540" w:rsidP="009E232C">
            <w:pPr>
              <w:pStyle w:val="BodyTextIndent3"/>
              <w:ind w:firstLine="0"/>
              <w:rPr>
                <w:b/>
              </w:rPr>
            </w:pPr>
            <w:r w:rsidRPr="009E232C">
              <w:rPr>
                <w:b/>
              </w:rPr>
              <w:t>Вольный стиль</w:t>
            </w:r>
          </w:p>
        </w:tc>
        <w:tc>
          <w:tcPr>
            <w:tcW w:w="2240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  <w:r w:rsidRPr="009E232C">
              <w:rPr>
                <w:b/>
              </w:rPr>
              <w:t>25</w:t>
            </w:r>
          </w:p>
        </w:tc>
        <w:tc>
          <w:tcPr>
            <w:tcW w:w="3653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</w:p>
        </w:tc>
      </w:tr>
      <w:tr w:rsidR="00E42540" w:rsidTr="009E232C">
        <w:trPr>
          <w:jc w:val="center"/>
        </w:trPr>
        <w:tc>
          <w:tcPr>
            <w:tcW w:w="2100" w:type="dxa"/>
          </w:tcPr>
          <w:p w:rsidR="00E42540" w:rsidRPr="009E232C" w:rsidRDefault="00E42540" w:rsidP="009E232C">
            <w:pPr>
              <w:pStyle w:val="BodyTextIndent3"/>
              <w:ind w:firstLine="0"/>
              <w:rPr>
                <w:b/>
              </w:rPr>
            </w:pPr>
            <w:r w:rsidRPr="009E232C">
              <w:rPr>
                <w:b/>
              </w:rPr>
              <w:t>Вольный стиль</w:t>
            </w:r>
          </w:p>
        </w:tc>
        <w:tc>
          <w:tcPr>
            <w:tcW w:w="2240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  <w:r w:rsidRPr="009E232C">
              <w:rPr>
                <w:b/>
              </w:rPr>
              <w:t>50</w:t>
            </w:r>
          </w:p>
        </w:tc>
        <w:tc>
          <w:tcPr>
            <w:tcW w:w="3653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</w:p>
        </w:tc>
      </w:tr>
      <w:tr w:rsidR="00E42540" w:rsidTr="009E232C">
        <w:trPr>
          <w:jc w:val="center"/>
        </w:trPr>
        <w:tc>
          <w:tcPr>
            <w:tcW w:w="2100" w:type="dxa"/>
          </w:tcPr>
          <w:p w:rsidR="00E42540" w:rsidRPr="009E232C" w:rsidRDefault="00E42540" w:rsidP="009E232C">
            <w:pPr>
              <w:pStyle w:val="BodyTextIndent3"/>
              <w:ind w:firstLine="0"/>
              <w:rPr>
                <w:b/>
              </w:rPr>
            </w:pPr>
            <w:r w:rsidRPr="009E232C">
              <w:rPr>
                <w:b/>
              </w:rPr>
              <w:t>Брасс</w:t>
            </w:r>
          </w:p>
        </w:tc>
        <w:tc>
          <w:tcPr>
            <w:tcW w:w="2240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  <w:r w:rsidRPr="009E232C">
              <w:rPr>
                <w:b/>
              </w:rPr>
              <w:t>100</w:t>
            </w:r>
          </w:p>
        </w:tc>
        <w:tc>
          <w:tcPr>
            <w:tcW w:w="3653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</w:p>
        </w:tc>
      </w:tr>
      <w:tr w:rsidR="00E42540" w:rsidTr="009E232C">
        <w:trPr>
          <w:jc w:val="center"/>
        </w:trPr>
        <w:tc>
          <w:tcPr>
            <w:tcW w:w="2100" w:type="dxa"/>
          </w:tcPr>
          <w:p w:rsidR="00E42540" w:rsidRPr="009E232C" w:rsidRDefault="00E42540" w:rsidP="009E232C">
            <w:pPr>
              <w:pStyle w:val="BodyTextIndent3"/>
              <w:ind w:firstLine="0"/>
              <w:rPr>
                <w:b/>
              </w:rPr>
            </w:pPr>
            <w:r w:rsidRPr="009E232C">
              <w:rPr>
                <w:b/>
              </w:rPr>
              <w:t>Вольный стиль</w:t>
            </w:r>
          </w:p>
        </w:tc>
        <w:tc>
          <w:tcPr>
            <w:tcW w:w="2240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  <w:r w:rsidRPr="009E232C">
              <w:rPr>
                <w:b/>
              </w:rPr>
              <w:t>100</w:t>
            </w:r>
          </w:p>
        </w:tc>
        <w:tc>
          <w:tcPr>
            <w:tcW w:w="3653" w:type="dxa"/>
          </w:tcPr>
          <w:p w:rsidR="00E42540" w:rsidRPr="009E232C" w:rsidRDefault="00E42540" w:rsidP="009E232C">
            <w:pPr>
              <w:pStyle w:val="BodyTextIndent3"/>
              <w:ind w:firstLine="0"/>
              <w:jc w:val="center"/>
              <w:rPr>
                <w:b/>
              </w:rPr>
            </w:pPr>
          </w:p>
        </w:tc>
      </w:tr>
    </w:tbl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center"/>
        <w:rPr>
          <w:b/>
        </w:rPr>
      </w:pPr>
      <w:r>
        <w:rPr>
          <w:b/>
        </w:rPr>
        <w:t>ЗАЯВКА КОМАНДНАЯ</w:t>
      </w:r>
    </w:p>
    <w:p w:rsidR="00E42540" w:rsidRDefault="00E42540" w:rsidP="00D061D3">
      <w:pPr>
        <w:pStyle w:val="BodyTextIndent"/>
        <w:ind w:left="0" w:firstLine="0"/>
        <w:jc w:val="center"/>
        <w:rPr>
          <w:b/>
        </w:rPr>
      </w:pPr>
    </w:p>
    <w:p w:rsidR="00E42540" w:rsidRDefault="00E42540" w:rsidP="00D061D3">
      <w:pPr>
        <w:pStyle w:val="BodyTextIndent"/>
        <w:ind w:left="0" w:firstLine="0"/>
        <w:jc w:val="center"/>
        <w:rPr>
          <w:b/>
        </w:rPr>
      </w:pPr>
      <w:r>
        <w:rPr>
          <w:b/>
        </w:rPr>
        <w:t>на участие в открытом первенстве г. Нижнего Тагила на приз В.Д.Требухина</w:t>
      </w:r>
    </w:p>
    <w:p w:rsidR="00E42540" w:rsidRDefault="00E42540" w:rsidP="00D061D3">
      <w:pPr>
        <w:pStyle w:val="BodyTextIndent"/>
        <w:ind w:left="0" w:firstLine="0"/>
        <w:jc w:val="center"/>
        <w:rPr>
          <w:b/>
        </w:rPr>
      </w:pPr>
    </w:p>
    <w:p w:rsidR="00E42540" w:rsidRDefault="00E42540" w:rsidP="00D061D3">
      <w:pPr>
        <w:pStyle w:val="BodyTextIndent"/>
        <w:ind w:left="0" w:firstLine="0"/>
        <w:jc w:val="center"/>
        <w:rPr>
          <w:b/>
        </w:rPr>
      </w:pPr>
    </w:p>
    <w:p w:rsidR="00E42540" w:rsidRDefault="00E42540" w:rsidP="00ED718D">
      <w:pPr>
        <w:pStyle w:val="BodyTextIndent"/>
        <w:ind w:left="0" w:firstLine="0"/>
        <w:jc w:val="left"/>
        <w:rPr>
          <w:b/>
        </w:rPr>
      </w:pPr>
      <w:r>
        <w:rPr>
          <w:b/>
        </w:rPr>
        <w:t>Город________________________________________________________________</w:t>
      </w:r>
    </w:p>
    <w:p w:rsidR="00E42540" w:rsidRDefault="00E42540" w:rsidP="00ED718D">
      <w:pPr>
        <w:pStyle w:val="BodyTextIndent"/>
        <w:ind w:left="0" w:firstLine="0"/>
        <w:jc w:val="left"/>
        <w:rPr>
          <w:b/>
        </w:rPr>
      </w:pPr>
    </w:p>
    <w:p w:rsidR="00E42540" w:rsidRDefault="00E42540" w:rsidP="00ED718D">
      <w:pPr>
        <w:pStyle w:val="BodyTextIndent"/>
        <w:ind w:left="0" w:firstLine="0"/>
        <w:jc w:val="left"/>
        <w:rPr>
          <w:b/>
        </w:rPr>
      </w:pPr>
      <w:r>
        <w:rPr>
          <w:b/>
        </w:rPr>
        <w:t>Клуб_________________________________________________________________</w:t>
      </w:r>
    </w:p>
    <w:p w:rsidR="00E42540" w:rsidRDefault="00E42540" w:rsidP="00ED718D">
      <w:pPr>
        <w:pStyle w:val="BodyTextIndent"/>
        <w:ind w:left="0" w:firstLine="0"/>
        <w:jc w:val="left"/>
        <w:rPr>
          <w:b/>
        </w:rPr>
      </w:pPr>
    </w:p>
    <w:p w:rsidR="00E42540" w:rsidRDefault="00E42540" w:rsidP="00ED718D">
      <w:pPr>
        <w:pStyle w:val="BodyTextIndent"/>
        <w:ind w:left="0" w:firstLine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2800"/>
        <w:gridCol w:w="1914"/>
        <w:gridCol w:w="1914"/>
        <w:gridCol w:w="1915"/>
      </w:tblGrid>
      <w:tr w:rsidR="00E42540" w:rsidTr="009E232C">
        <w:tc>
          <w:tcPr>
            <w:tcW w:w="808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center"/>
              <w:rPr>
                <w:b/>
              </w:rPr>
            </w:pPr>
            <w:r w:rsidRPr="009E232C">
              <w:rPr>
                <w:b/>
              </w:rPr>
              <w:t>№ п/п</w:t>
            </w:r>
          </w:p>
        </w:tc>
        <w:tc>
          <w:tcPr>
            <w:tcW w:w="2800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center"/>
              <w:rPr>
                <w:b/>
              </w:rPr>
            </w:pPr>
          </w:p>
          <w:p w:rsidR="00E42540" w:rsidRPr="009E232C" w:rsidRDefault="00E42540" w:rsidP="009E232C">
            <w:pPr>
              <w:pStyle w:val="BodyTextIndent"/>
              <w:ind w:left="0" w:firstLine="0"/>
              <w:jc w:val="center"/>
              <w:rPr>
                <w:b/>
              </w:rPr>
            </w:pPr>
            <w:r w:rsidRPr="009E232C">
              <w:rPr>
                <w:b/>
              </w:rPr>
              <w:t>ФИО</w:t>
            </w: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center"/>
              <w:rPr>
                <w:b/>
              </w:rPr>
            </w:pPr>
          </w:p>
          <w:p w:rsidR="00E42540" w:rsidRPr="009E232C" w:rsidRDefault="00E42540" w:rsidP="009E232C">
            <w:pPr>
              <w:pStyle w:val="BodyTextIndent"/>
              <w:ind w:left="0" w:firstLine="0"/>
              <w:jc w:val="center"/>
              <w:rPr>
                <w:b/>
              </w:rPr>
            </w:pPr>
            <w:r w:rsidRPr="009E232C">
              <w:rPr>
                <w:b/>
              </w:rPr>
              <w:t>Возраст</w:t>
            </w: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center"/>
              <w:rPr>
                <w:b/>
              </w:rPr>
            </w:pPr>
          </w:p>
          <w:p w:rsidR="00E42540" w:rsidRPr="009E232C" w:rsidRDefault="00E42540" w:rsidP="009E232C">
            <w:pPr>
              <w:pStyle w:val="BodyTextIndent"/>
              <w:ind w:left="0" w:firstLine="0"/>
              <w:jc w:val="center"/>
              <w:rPr>
                <w:b/>
              </w:rPr>
            </w:pPr>
            <w:r w:rsidRPr="009E232C">
              <w:rPr>
                <w:b/>
              </w:rPr>
              <w:t>№ телефона</w:t>
            </w:r>
          </w:p>
        </w:tc>
        <w:tc>
          <w:tcPr>
            <w:tcW w:w="1915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center"/>
              <w:rPr>
                <w:b/>
              </w:rPr>
            </w:pPr>
          </w:p>
          <w:p w:rsidR="00E42540" w:rsidRPr="009E232C" w:rsidRDefault="00E42540" w:rsidP="009E232C">
            <w:pPr>
              <w:pStyle w:val="BodyTextIndent"/>
              <w:ind w:left="0" w:firstLine="0"/>
              <w:jc w:val="center"/>
              <w:rPr>
                <w:b/>
              </w:rPr>
            </w:pPr>
            <w:r w:rsidRPr="009E232C">
              <w:rPr>
                <w:b/>
              </w:rPr>
              <w:t>Дистанция</w:t>
            </w:r>
          </w:p>
        </w:tc>
      </w:tr>
      <w:tr w:rsidR="00E42540" w:rsidTr="009E232C">
        <w:tc>
          <w:tcPr>
            <w:tcW w:w="808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2800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5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</w:tr>
      <w:tr w:rsidR="00E42540" w:rsidTr="009E232C">
        <w:tc>
          <w:tcPr>
            <w:tcW w:w="808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2800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5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</w:tr>
      <w:tr w:rsidR="00E42540" w:rsidTr="009E232C">
        <w:tc>
          <w:tcPr>
            <w:tcW w:w="808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2800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5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</w:tr>
      <w:tr w:rsidR="00E42540" w:rsidTr="009E232C">
        <w:tc>
          <w:tcPr>
            <w:tcW w:w="808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2800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5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</w:tr>
      <w:tr w:rsidR="00E42540" w:rsidTr="009E232C">
        <w:tc>
          <w:tcPr>
            <w:tcW w:w="808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2800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5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</w:tr>
      <w:tr w:rsidR="00E42540" w:rsidTr="009E232C">
        <w:tc>
          <w:tcPr>
            <w:tcW w:w="808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2800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4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  <w:tc>
          <w:tcPr>
            <w:tcW w:w="1915" w:type="dxa"/>
          </w:tcPr>
          <w:p w:rsidR="00E42540" w:rsidRPr="009E232C" w:rsidRDefault="00E42540" w:rsidP="009E232C">
            <w:pPr>
              <w:pStyle w:val="BodyTextIndent"/>
              <w:ind w:left="0" w:firstLine="0"/>
              <w:jc w:val="left"/>
              <w:rPr>
                <w:b/>
              </w:rPr>
            </w:pPr>
          </w:p>
        </w:tc>
      </w:tr>
    </w:tbl>
    <w:p w:rsidR="00E42540" w:rsidRDefault="00E42540" w:rsidP="00ED718D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center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  <w:lang w:val="en-US"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  <w:lang w:val="en-US"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  <w:lang w:val="en-US"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  <w:lang w:val="en-US"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  <w:lang w:val="en-US"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  <w:lang w:val="en-US"/>
        </w:rPr>
      </w:pPr>
    </w:p>
    <w:p w:rsidR="00E42540" w:rsidRDefault="00E42540" w:rsidP="00D061D3">
      <w:pPr>
        <w:pStyle w:val="BodyTextIndent"/>
        <w:ind w:left="0" w:firstLine="0"/>
        <w:jc w:val="left"/>
        <w:rPr>
          <w:b/>
          <w:lang w:val="en-US"/>
        </w:rPr>
      </w:pPr>
    </w:p>
    <w:p w:rsidR="00E42540" w:rsidRPr="000E498F" w:rsidRDefault="00E42540" w:rsidP="00D061D3">
      <w:pPr>
        <w:pStyle w:val="BodyTextIndent"/>
        <w:ind w:left="0" w:firstLine="0"/>
        <w:jc w:val="left"/>
        <w:rPr>
          <w:b/>
          <w:lang w:val="en-US"/>
        </w:rPr>
      </w:pPr>
    </w:p>
    <w:sectPr w:rsidR="00E42540" w:rsidRPr="000E498F" w:rsidSect="00394A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804A6B"/>
    <w:multiLevelType w:val="hybridMultilevel"/>
    <w:tmpl w:val="A6CC94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015268"/>
    <w:multiLevelType w:val="hybridMultilevel"/>
    <w:tmpl w:val="82708E6C"/>
    <w:lvl w:ilvl="0" w:tplc="05C24E18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FD17BF"/>
    <w:multiLevelType w:val="hybridMultilevel"/>
    <w:tmpl w:val="FA2E69AC"/>
    <w:lvl w:ilvl="0" w:tplc="AE48941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5147B4"/>
    <w:multiLevelType w:val="hybridMultilevel"/>
    <w:tmpl w:val="205485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D13B8B"/>
    <w:multiLevelType w:val="hybridMultilevel"/>
    <w:tmpl w:val="269ED4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8764CA"/>
    <w:multiLevelType w:val="multilevel"/>
    <w:tmpl w:val="CBB6925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91945F5"/>
    <w:multiLevelType w:val="hybridMultilevel"/>
    <w:tmpl w:val="904669B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71AA6"/>
    <w:multiLevelType w:val="hybridMultilevel"/>
    <w:tmpl w:val="09C8907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660AAB"/>
    <w:multiLevelType w:val="hybridMultilevel"/>
    <w:tmpl w:val="DEB8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B2F9A"/>
    <w:multiLevelType w:val="hybridMultilevel"/>
    <w:tmpl w:val="C36A2D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3E03FF"/>
    <w:multiLevelType w:val="hybridMultilevel"/>
    <w:tmpl w:val="9092C8FA"/>
    <w:lvl w:ilvl="0" w:tplc="882684A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57391F"/>
    <w:multiLevelType w:val="hybridMultilevel"/>
    <w:tmpl w:val="F70082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61693F"/>
    <w:multiLevelType w:val="multilevel"/>
    <w:tmpl w:val="D49025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</w:abstractNum>
  <w:abstractNum w:abstractNumId="14">
    <w:nsid w:val="743D24DB"/>
    <w:multiLevelType w:val="multilevel"/>
    <w:tmpl w:val="30CC63A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 w:val="0"/>
        <w:i w:val="0"/>
      </w:rPr>
    </w:lvl>
  </w:abstractNum>
  <w:abstractNum w:abstractNumId="15">
    <w:nsid w:val="74BC1835"/>
    <w:multiLevelType w:val="hybridMultilevel"/>
    <w:tmpl w:val="C458E21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4FC267A"/>
    <w:multiLevelType w:val="hybridMultilevel"/>
    <w:tmpl w:val="C5863998"/>
    <w:lvl w:ilvl="0" w:tplc="DCE6DC3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36509A"/>
    <w:multiLevelType w:val="hybridMultilevel"/>
    <w:tmpl w:val="C2CA34C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E6027A"/>
    <w:multiLevelType w:val="hybridMultilevel"/>
    <w:tmpl w:val="77E06CA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0"/>
  </w:num>
  <w:num w:numId="8">
    <w:abstractNumId w:val="12"/>
  </w:num>
  <w:num w:numId="9">
    <w:abstractNumId w:val="16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  <w:num w:numId="18">
    <w:abstractNumId w:val="5"/>
  </w:num>
  <w:num w:numId="19">
    <w:abstractNumId w:val="15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stylePaneFormatFilter w:val="3F0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B5A"/>
    <w:rsid w:val="00001D54"/>
    <w:rsid w:val="00007EBD"/>
    <w:rsid w:val="00036BD9"/>
    <w:rsid w:val="000777DB"/>
    <w:rsid w:val="000838D8"/>
    <w:rsid w:val="00091450"/>
    <w:rsid w:val="000C5D49"/>
    <w:rsid w:val="000D7892"/>
    <w:rsid w:val="000E4541"/>
    <w:rsid w:val="000E498F"/>
    <w:rsid w:val="000E7234"/>
    <w:rsid w:val="0010173C"/>
    <w:rsid w:val="001047BC"/>
    <w:rsid w:val="001317E9"/>
    <w:rsid w:val="0015041E"/>
    <w:rsid w:val="00155741"/>
    <w:rsid w:val="001644C6"/>
    <w:rsid w:val="00167D37"/>
    <w:rsid w:val="00191C39"/>
    <w:rsid w:val="001A51D4"/>
    <w:rsid w:val="001B6536"/>
    <w:rsid w:val="001C2A9A"/>
    <w:rsid w:val="001C31C7"/>
    <w:rsid w:val="001D6B01"/>
    <w:rsid w:val="001F2BA9"/>
    <w:rsid w:val="00203B5A"/>
    <w:rsid w:val="00205565"/>
    <w:rsid w:val="00206A56"/>
    <w:rsid w:val="002140A1"/>
    <w:rsid w:val="002249A4"/>
    <w:rsid w:val="00226C38"/>
    <w:rsid w:val="002278F9"/>
    <w:rsid w:val="0023287A"/>
    <w:rsid w:val="00232C60"/>
    <w:rsid w:val="002379B8"/>
    <w:rsid w:val="00247106"/>
    <w:rsid w:val="00271082"/>
    <w:rsid w:val="002720FC"/>
    <w:rsid w:val="00272BCD"/>
    <w:rsid w:val="002A34E1"/>
    <w:rsid w:val="002B3442"/>
    <w:rsid w:val="002C6539"/>
    <w:rsid w:val="002D446A"/>
    <w:rsid w:val="002F154D"/>
    <w:rsid w:val="00335183"/>
    <w:rsid w:val="003429D2"/>
    <w:rsid w:val="0035256C"/>
    <w:rsid w:val="00394A70"/>
    <w:rsid w:val="003A673D"/>
    <w:rsid w:val="003B33EB"/>
    <w:rsid w:val="003C10E5"/>
    <w:rsid w:val="003C2CA3"/>
    <w:rsid w:val="003E0D5D"/>
    <w:rsid w:val="00403EB3"/>
    <w:rsid w:val="00451E1C"/>
    <w:rsid w:val="0049207A"/>
    <w:rsid w:val="004C47F3"/>
    <w:rsid w:val="004C7523"/>
    <w:rsid w:val="004E20AA"/>
    <w:rsid w:val="004E374F"/>
    <w:rsid w:val="004F682D"/>
    <w:rsid w:val="00502E69"/>
    <w:rsid w:val="00510877"/>
    <w:rsid w:val="00525DD2"/>
    <w:rsid w:val="00526A6D"/>
    <w:rsid w:val="00527471"/>
    <w:rsid w:val="005279A9"/>
    <w:rsid w:val="00542F77"/>
    <w:rsid w:val="005A2A0E"/>
    <w:rsid w:val="005B5C76"/>
    <w:rsid w:val="005C60C4"/>
    <w:rsid w:val="005D5962"/>
    <w:rsid w:val="005E1A75"/>
    <w:rsid w:val="005E534C"/>
    <w:rsid w:val="00603451"/>
    <w:rsid w:val="00622572"/>
    <w:rsid w:val="00625396"/>
    <w:rsid w:val="00632C8E"/>
    <w:rsid w:val="0069249E"/>
    <w:rsid w:val="0069509C"/>
    <w:rsid w:val="00695E62"/>
    <w:rsid w:val="006A09AC"/>
    <w:rsid w:val="006A0A8E"/>
    <w:rsid w:val="006A1938"/>
    <w:rsid w:val="006A76A8"/>
    <w:rsid w:val="006C6130"/>
    <w:rsid w:val="00732000"/>
    <w:rsid w:val="00752D85"/>
    <w:rsid w:val="0077339B"/>
    <w:rsid w:val="007A6F4E"/>
    <w:rsid w:val="00815744"/>
    <w:rsid w:val="00821012"/>
    <w:rsid w:val="00842E1A"/>
    <w:rsid w:val="0088551B"/>
    <w:rsid w:val="008A2761"/>
    <w:rsid w:val="008A7D3D"/>
    <w:rsid w:val="008B56CB"/>
    <w:rsid w:val="008E2F26"/>
    <w:rsid w:val="008F0A8F"/>
    <w:rsid w:val="008F3C63"/>
    <w:rsid w:val="00931791"/>
    <w:rsid w:val="00934148"/>
    <w:rsid w:val="009A2E21"/>
    <w:rsid w:val="009C1F09"/>
    <w:rsid w:val="009E0CC6"/>
    <w:rsid w:val="009E232C"/>
    <w:rsid w:val="00A12AA5"/>
    <w:rsid w:val="00A17365"/>
    <w:rsid w:val="00A22AA1"/>
    <w:rsid w:val="00A32EF4"/>
    <w:rsid w:val="00A44C03"/>
    <w:rsid w:val="00AE54C0"/>
    <w:rsid w:val="00AE737F"/>
    <w:rsid w:val="00AF16FE"/>
    <w:rsid w:val="00AF3B35"/>
    <w:rsid w:val="00AF42A6"/>
    <w:rsid w:val="00B247A7"/>
    <w:rsid w:val="00B627B4"/>
    <w:rsid w:val="00B63C34"/>
    <w:rsid w:val="00B95AB6"/>
    <w:rsid w:val="00B97EDB"/>
    <w:rsid w:val="00BB1B6F"/>
    <w:rsid w:val="00C0092D"/>
    <w:rsid w:val="00C1730A"/>
    <w:rsid w:val="00C262FE"/>
    <w:rsid w:val="00C31F84"/>
    <w:rsid w:val="00C34F01"/>
    <w:rsid w:val="00C43EB9"/>
    <w:rsid w:val="00C50751"/>
    <w:rsid w:val="00C97A57"/>
    <w:rsid w:val="00CA065C"/>
    <w:rsid w:val="00CB4F42"/>
    <w:rsid w:val="00CE6EF1"/>
    <w:rsid w:val="00D0114B"/>
    <w:rsid w:val="00D061D3"/>
    <w:rsid w:val="00D23E1D"/>
    <w:rsid w:val="00D3636E"/>
    <w:rsid w:val="00D7036C"/>
    <w:rsid w:val="00DA2C1F"/>
    <w:rsid w:val="00DB05F3"/>
    <w:rsid w:val="00DB0EED"/>
    <w:rsid w:val="00DF5FE0"/>
    <w:rsid w:val="00E01AA8"/>
    <w:rsid w:val="00E0709D"/>
    <w:rsid w:val="00E17F6A"/>
    <w:rsid w:val="00E37D67"/>
    <w:rsid w:val="00E42540"/>
    <w:rsid w:val="00E623AA"/>
    <w:rsid w:val="00E63DC2"/>
    <w:rsid w:val="00E85EDB"/>
    <w:rsid w:val="00E85FA5"/>
    <w:rsid w:val="00E94468"/>
    <w:rsid w:val="00EA0C82"/>
    <w:rsid w:val="00EA1BBF"/>
    <w:rsid w:val="00EB2C41"/>
    <w:rsid w:val="00EB3406"/>
    <w:rsid w:val="00EC1026"/>
    <w:rsid w:val="00EC10DA"/>
    <w:rsid w:val="00ED48A9"/>
    <w:rsid w:val="00ED718D"/>
    <w:rsid w:val="00EE650A"/>
    <w:rsid w:val="00F161DA"/>
    <w:rsid w:val="00F25C16"/>
    <w:rsid w:val="00F558B1"/>
    <w:rsid w:val="00F832CC"/>
    <w:rsid w:val="00F8418C"/>
    <w:rsid w:val="00F978A0"/>
    <w:rsid w:val="00FA2368"/>
    <w:rsid w:val="00FA7BFA"/>
    <w:rsid w:val="00FD6B6F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41"/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E454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E45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E4541"/>
    <w:pPr>
      <w:ind w:left="142" w:firstLine="578"/>
      <w:jc w:val="both"/>
    </w:pPr>
    <w:rPr>
      <w:rFonts w:ascii="Arial" w:hAnsi="Arial" w:cs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4541"/>
    <w:rPr>
      <w:rFonts w:ascii="Arial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E4541"/>
    <w:pPr>
      <w:ind w:firstLine="700"/>
      <w:jc w:val="both"/>
    </w:pPr>
    <w:rPr>
      <w:rFonts w:ascii="Arial" w:hAnsi="Arial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4541"/>
    <w:rPr>
      <w:rFonts w:ascii="Arial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50751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2F154D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99"/>
    <w:locked/>
    <w:rsid w:val="00451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6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DF"/>
    <w:rPr>
      <w:rFonts w:ascii="Times New Roman" w:hAnsi="Times New Roman"/>
      <w:sz w:val="0"/>
      <w:szCs w:val="0"/>
    </w:rPr>
  </w:style>
  <w:style w:type="paragraph" w:customStyle="1" w:styleId="1">
    <w:name w:val="Знак Знак1 Знак Знак"/>
    <w:basedOn w:val="Normal"/>
    <w:uiPriority w:val="99"/>
    <w:rsid w:val="00CB4F4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4E374F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zps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1306</Words>
  <Characters>7447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«Согласовано»:</dc:title>
  <dc:subject/>
  <dc:creator>ё</dc:creator>
  <cp:keywords/>
  <dc:description/>
  <cp:lastModifiedBy>Amigo</cp:lastModifiedBy>
  <cp:revision>3</cp:revision>
  <cp:lastPrinted>2019-11-28T03:53:00Z</cp:lastPrinted>
  <dcterms:created xsi:type="dcterms:W3CDTF">2020-12-14T13:56:00Z</dcterms:created>
  <dcterms:modified xsi:type="dcterms:W3CDTF">2020-12-17T06:33:00Z</dcterms:modified>
</cp:coreProperties>
</file>